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83" w:rsidRDefault="005D1083" w:rsidP="003F2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ИЗБИРАТЕЛЬНАЯ КОМИССИЯ</w:t>
      </w:r>
    </w:p>
    <w:p w:rsidR="005D1083" w:rsidRPr="0097463D" w:rsidRDefault="005D1083" w:rsidP="003F2E28">
      <w:pPr>
        <w:spacing w:after="0" w:line="240" w:lineRule="auto"/>
        <w:jc w:val="center"/>
        <w:rPr>
          <w:rFonts w:ascii="Times New Roman" w:hAnsi="Times New Roman"/>
          <w:sz w:val="28"/>
          <w:szCs w:val="24"/>
          <w:vertAlign w:val="subscript"/>
          <w:lang w:eastAsia="ru-RU"/>
        </w:rPr>
      </w:pPr>
      <w:r w:rsidRPr="0097463D">
        <w:rPr>
          <w:rFonts w:ascii="Times New Roman" w:hAnsi="Times New Roman"/>
          <w:b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7463D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>СОТНИКОВ</w:t>
      </w:r>
      <w:r w:rsidRPr="0097463D">
        <w:rPr>
          <w:rFonts w:ascii="Times New Roman" w:hAnsi="Times New Roman"/>
          <w:b/>
          <w:sz w:val="28"/>
          <w:szCs w:val="28"/>
          <w:lang w:eastAsia="ru-RU"/>
        </w:rPr>
        <w:t>СКИЙ СЕЛЬСОВЕТ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КАНСКОГО РАЙОНА КРАСНОЯРСКОГО КРАЯ</w:t>
      </w:r>
    </w:p>
    <w:p w:rsidR="005D1083" w:rsidRPr="0097463D" w:rsidRDefault="005D1083" w:rsidP="0097463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D1083" w:rsidRPr="0097463D" w:rsidRDefault="005D1083" w:rsidP="0097463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D1083" w:rsidRDefault="005D1083" w:rsidP="009746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63D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D1083" w:rsidRPr="0097463D" w:rsidRDefault="005D1083" w:rsidP="009746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D1083" w:rsidRPr="0097463D" w:rsidRDefault="005D1083" w:rsidP="009746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97463D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2020</w:t>
        </w:r>
        <w:r w:rsidRPr="0097463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  <w:r w:rsidRPr="0097463D">
        <w:rPr>
          <w:rFonts w:ascii="Times New Roman" w:hAnsi="Times New Roman"/>
          <w:sz w:val="28"/>
          <w:szCs w:val="28"/>
          <w:lang w:eastAsia="ru-RU"/>
        </w:rPr>
        <w:tab/>
      </w:r>
      <w:r w:rsidRPr="0097463D">
        <w:rPr>
          <w:rFonts w:ascii="Times New Roman" w:hAnsi="Times New Roman"/>
          <w:sz w:val="28"/>
          <w:szCs w:val="28"/>
          <w:lang w:eastAsia="ru-RU"/>
        </w:rPr>
        <w:tab/>
      </w:r>
      <w:r w:rsidRPr="0097463D">
        <w:rPr>
          <w:rFonts w:ascii="Times New Roman" w:hAnsi="Times New Roman"/>
          <w:sz w:val="28"/>
          <w:szCs w:val="28"/>
          <w:lang w:eastAsia="ru-RU"/>
        </w:rPr>
        <w:tab/>
      </w:r>
      <w:r w:rsidRPr="0097463D">
        <w:rPr>
          <w:rFonts w:ascii="Times New Roman" w:hAnsi="Times New Roman"/>
          <w:sz w:val="28"/>
          <w:szCs w:val="28"/>
          <w:lang w:eastAsia="ru-RU"/>
        </w:rPr>
        <w:tab/>
      </w:r>
      <w:r w:rsidRPr="0097463D">
        <w:rPr>
          <w:rFonts w:ascii="Times New Roman" w:hAnsi="Times New Roman"/>
          <w:sz w:val="28"/>
          <w:szCs w:val="28"/>
          <w:lang w:eastAsia="ru-RU"/>
        </w:rPr>
        <w:tab/>
      </w:r>
      <w:r w:rsidRPr="0097463D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97463D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3/1</w:t>
      </w:r>
    </w:p>
    <w:p w:rsidR="005D1083" w:rsidRDefault="005D1083" w:rsidP="009746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083" w:rsidRDefault="005D1083" w:rsidP="009746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083" w:rsidRPr="007B0098" w:rsidRDefault="005D1083" w:rsidP="007B00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7B0098">
        <w:rPr>
          <w:rFonts w:ascii="Times New Roman" w:hAnsi="Times New Roman"/>
          <w:sz w:val="28"/>
          <w:szCs w:val="28"/>
          <w:lang w:eastAsia="ru-RU"/>
        </w:rPr>
        <w:t>Об утверждении режима работы избирательной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Сотниковский сельсовет Канского района </w:t>
      </w:r>
      <w:r w:rsidRPr="007B0098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</w:p>
    <w:p w:rsidR="005D1083" w:rsidRDefault="005D1083" w:rsidP="009746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1083" w:rsidRPr="0097463D" w:rsidRDefault="005D1083" w:rsidP="009746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1083" w:rsidRDefault="005D1083" w:rsidP="00974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63D">
        <w:rPr>
          <w:rFonts w:ascii="Times New Roman" w:hAnsi="Times New Roman"/>
          <w:sz w:val="28"/>
          <w:szCs w:val="28"/>
          <w:lang w:eastAsia="ru-RU"/>
        </w:rPr>
        <w:t>В соответствии со статьей 14 Закона Красноярского края от 02.10.2003 № 8-1411 «О выборах в органы местного самоуправления в Красноярском крае» избирательная комиссия</w:t>
      </w:r>
      <w:r w:rsidRPr="0097463D">
        <w:rPr>
          <w:rFonts w:ascii="Times New Roman" w:hAnsi="Times New Roman"/>
          <w:sz w:val="27"/>
          <w:szCs w:val="27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Сотниковский сельсовет Канского района Красноярского края</w:t>
      </w:r>
    </w:p>
    <w:p w:rsidR="005D1083" w:rsidRDefault="005D1083" w:rsidP="009746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D1083" w:rsidRPr="0097463D" w:rsidRDefault="005D1083" w:rsidP="00974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63D"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5D1083" w:rsidRPr="0097463D" w:rsidRDefault="005D1083" w:rsidP="003D08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63D">
        <w:rPr>
          <w:rFonts w:ascii="Times New Roman" w:hAnsi="Times New Roman"/>
          <w:sz w:val="28"/>
          <w:szCs w:val="28"/>
          <w:lang w:eastAsia="ru-RU"/>
        </w:rPr>
        <w:t xml:space="preserve">Утвердить следующий режим работы избирательной комиссии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Сотников</w:t>
      </w:r>
      <w:r w:rsidRPr="0097463D">
        <w:rPr>
          <w:rFonts w:ascii="Times New Roman" w:hAnsi="Times New Roman"/>
          <w:sz w:val="28"/>
          <w:szCs w:val="28"/>
          <w:lang w:eastAsia="ru-RU"/>
        </w:rPr>
        <w:t>ский сельсовет Канского района Красноярского края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D1083" w:rsidRPr="0097463D" w:rsidRDefault="005D1083" w:rsidP="003D08D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63D">
        <w:rPr>
          <w:rFonts w:ascii="Times New Roman" w:hAnsi="Times New Roman"/>
          <w:sz w:val="28"/>
          <w:szCs w:val="28"/>
          <w:lang w:eastAsia="ru-RU"/>
        </w:rPr>
        <w:t xml:space="preserve">Адрес: </w:t>
      </w:r>
      <w:r>
        <w:rPr>
          <w:rFonts w:ascii="Times New Roman" w:hAnsi="Times New Roman"/>
          <w:sz w:val="28"/>
          <w:szCs w:val="28"/>
          <w:lang w:eastAsia="ru-RU"/>
        </w:rPr>
        <w:t xml:space="preserve">Красноярский край, </w:t>
      </w:r>
      <w:r w:rsidRPr="0097463D">
        <w:rPr>
          <w:rFonts w:ascii="Times New Roman" w:hAnsi="Times New Roman"/>
          <w:sz w:val="28"/>
          <w:szCs w:val="28"/>
          <w:lang w:eastAsia="ru-RU"/>
        </w:rPr>
        <w:t xml:space="preserve">Канский район,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97463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Сотниково,</w:t>
      </w:r>
      <w:r w:rsidRPr="0097463D">
        <w:rPr>
          <w:rFonts w:ascii="Times New Roman" w:hAnsi="Times New Roman"/>
          <w:sz w:val="28"/>
          <w:szCs w:val="28"/>
          <w:lang w:eastAsia="ru-RU"/>
        </w:rPr>
        <w:t xml:space="preserve"> ул. </w:t>
      </w:r>
      <w:r>
        <w:rPr>
          <w:rFonts w:ascii="Times New Roman" w:hAnsi="Times New Roman"/>
          <w:sz w:val="28"/>
          <w:szCs w:val="28"/>
          <w:lang w:eastAsia="ru-RU"/>
        </w:rPr>
        <w:t>Комсомольс</w:t>
      </w:r>
      <w:r w:rsidRPr="0097463D">
        <w:rPr>
          <w:rFonts w:ascii="Times New Roman" w:hAnsi="Times New Roman"/>
          <w:sz w:val="28"/>
          <w:szCs w:val="28"/>
          <w:lang w:eastAsia="ru-RU"/>
        </w:rPr>
        <w:t>кая,</w:t>
      </w:r>
      <w:r>
        <w:rPr>
          <w:rFonts w:ascii="Times New Roman" w:hAnsi="Times New Roman"/>
          <w:sz w:val="28"/>
          <w:szCs w:val="28"/>
          <w:lang w:eastAsia="ru-RU"/>
        </w:rPr>
        <w:t xml:space="preserve"> 50</w:t>
      </w:r>
      <w:r w:rsidRPr="0097463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D1083" w:rsidRPr="0097463D" w:rsidRDefault="005D1083" w:rsidP="003D08D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97463D">
        <w:rPr>
          <w:rFonts w:ascii="Times New Roman" w:hAnsi="Times New Roman"/>
          <w:sz w:val="28"/>
          <w:szCs w:val="28"/>
          <w:lang w:eastAsia="ru-RU"/>
        </w:rPr>
        <w:t>елефон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97463D">
        <w:rPr>
          <w:rFonts w:ascii="Times New Roman" w:hAnsi="Times New Roman"/>
          <w:sz w:val="28"/>
          <w:szCs w:val="28"/>
          <w:lang w:eastAsia="ru-RU"/>
        </w:rPr>
        <w:t xml:space="preserve"> 8 (39161) </w:t>
      </w:r>
      <w:r>
        <w:rPr>
          <w:rFonts w:ascii="Times New Roman" w:hAnsi="Times New Roman"/>
          <w:sz w:val="28"/>
          <w:szCs w:val="28"/>
          <w:lang w:eastAsia="ru-RU"/>
        </w:rPr>
        <w:t>71-6-45</w:t>
      </w:r>
    </w:p>
    <w:p w:rsidR="005D1083" w:rsidRPr="0097463D" w:rsidRDefault="005D1083" w:rsidP="003D08D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63D">
        <w:rPr>
          <w:rFonts w:ascii="Times New Roman" w:hAnsi="Times New Roman"/>
          <w:sz w:val="28"/>
          <w:szCs w:val="28"/>
          <w:lang w:eastAsia="ru-RU"/>
        </w:rPr>
        <w:t>Режим работы:</w:t>
      </w:r>
    </w:p>
    <w:p w:rsidR="005D1083" w:rsidRPr="0097463D" w:rsidRDefault="005D1083" w:rsidP="003D08D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97463D">
        <w:rPr>
          <w:rFonts w:ascii="Times New Roman" w:hAnsi="Times New Roman"/>
          <w:sz w:val="28"/>
          <w:szCs w:val="28"/>
          <w:lang w:eastAsia="ru-RU"/>
        </w:rPr>
        <w:t>абочие</w:t>
      </w:r>
      <w:r>
        <w:rPr>
          <w:rFonts w:ascii="Times New Roman" w:hAnsi="Times New Roman"/>
          <w:sz w:val="28"/>
          <w:szCs w:val="28"/>
          <w:lang w:eastAsia="ru-RU"/>
        </w:rPr>
        <w:t xml:space="preserve"> дни – с 08-00 часов до 12-</w:t>
      </w:r>
      <w:r w:rsidRPr="0097463D">
        <w:rPr>
          <w:rFonts w:ascii="Times New Roman" w:hAnsi="Times New Roman"/>
          <w:sz w:val="28"/>
          <w:szCs w:val="28"/>
          <w:lang w:eastAsia="ru-RU"/>
        </w:rPr>
        <w:t>00 часов.</w:t>
      </w:r>
    </w:p>
    <w:p w:rsidR="005D1083" w:rsidRPr="0097463D" w:rsidRDefault="005D1083" w:rsidP="003D08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выходные и праздничные дни – с 10-00 до 14-00 часов.</w:t>
      </w:r>
    </w:p>
    <w:p w:rsidR="005D1083" w:rsidRPr="00AF3935" w:rsidRDefault="005D1083" w:rsidP="00AF39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97463D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решение в </w:t>
      </w:r>
      <w:r w:rsidRPr="00D36A71">
        <w:rPr>
          <w:rFonts w:ascii="Times New Roman" w:hAnsi="Times New Roman"/>
          <w:sz w:val="28"/>
          <w:szCs w:val="28"/>
        </w:rPr>
        <w:t>печатном издан</w:t>
      </w:r>
      <w:r>
        <w:rPr>
          <w:rFonts w:ascii="Times New Roman" w:hAnsi="Times New Roman"/>
          <w:sz w:val="28"/>
          <w:szCs w:val="28"/>
        </w:rPr>
        <w:t>ии «Сельские вести»</w:t>
      </w:r>
      <w:r w:rsidRPr="00D36A71">
        <w:rPr>
          <w:rFonts w:ascii="Times New Roman" w:hAnsi="Times New Roman"/>
          <w:sz w:val="28"/>
          <w:szCs w:val="28"/>
        </w:rPr>
        <w:t xml:space="preserve"> и разме</w:t>
      </w:r>
      <w:r>
        <w:rPr>
          <w:rFonts w:ascii="Times New Roman" w:hAnsi="Times New Roman"/>
          <w:sz w:val="28"/>
          <w:szCs w:val="28"/>
        </w:rPr>
        <w:t>стить</w:t>
      </w:r>
      <w:r w:rsidRPr="00D36A71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Сотников</w:t>
      </w:r>
      <w:r w:rsidRPr="00D36A71">
        <w:rPr>
          <w:rFonts w:ascii="Times New Roman" w:hAnsi="Times New Roman"/>
          <w:sz w:val="28"/>
          <w:szCs w:val="28"/>
        </w:rPr>
        <w:t xml:space="preserve">ского сельсовета </w:t>
      </w:r>
    </w:p>
    <w:p w:rsidR="005D1083" w:rsidRPr="0097463D" w:rsidRDefault="005D1083" w:rsidP="00AF393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389" w:type="dxa"/>
        <w:tblInd w:w="392" w:type="dxa"/>
        <w:tblLook w:val="00A0"/>
      </w:tblPr>
      <w:tblGrid>
        <w:gridCol w:w="4961"/>
        <w:gridCol w:w="2068"/>
        <w:gridCol w:w="2360"/>
      </w:tblGrid>
      <w:tr w:rsidR="005D1083" w:rsidRPr="00FF0E5A" w:rsidTr="00FF0E5A">
        <w:tc>
          <w:tcPr>
            <w:tcW w:w="4961" w:type="dxa"/>
          </w:tcPr>
          <w:p w:rsidR="005D1083" w:rsidRPr="00FF0E5A" w:rsidRDefault="005D1083" w:rsidP="00FF0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F0E5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2068" w:type="dxa"/>
          </w:tcPr>
          <w:p w:rsidR="005D1083" w:rsidRPr="00FF0E5A" w:rsidRDefault="005D1083" w:rsidP="00FF0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5D1083" w:rsidRPr="00FF0E5A" w:rsidRDefault="005D1083" w:rsidP="00FF0E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Н.А. Морозова</w:t>
            </w:r>
          </w:p>
        </w:tc>
      </w:tr>
      <w:tr w:rsidR="005D1083" w:rsidRPr="00FF0E5A" w:rsidTr="00FF0E5A">
        <w:tc>
          <w:tcPr>
            <w:tcW w:w="4961" w:type="dxa"/>
          </w:tcPr>
          <w:p w:rsidR="005D1083" w:rsidRPr="00FF0E5A" w:rsidRDefault="005D1083" w:rsidP="00FF0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1083" w:rsidRPr="00FF0E5A" w:rsidRDefault="005D1083" w:rsidP="00FF0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F0E5A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избирательной комиссии муниципального образования</w:t>
            </w:r>
          </w:p>
        </w:tc>
        <w:tc>
          <w:tcPr>
            <w:tcW w:w="2068" w:type="dxa"/>
          </w:tcPr>
          <w:p w:rsidR="005D1083" w:rsidRPr="00FF0E5A" w:rsidRDefault="005D1083" w:rsidP="00FF0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</w:tcPr>
          <w:p w:rsidR="005D1083" w:rsidRPr="00FF0E5A" w:rsidRDefault="005D1083" w:rsidP="00FF0E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Е.Ф. Ховрич</w:t>
            </w:r>
          </w:p>
        </w:tc>
      </w:tr>
    </w:tbl>
    <w:p w:rsidR="005D1083" w:rsidRPr="0097463D" w:rsidRDefault="005D1083" w:rsidP="0097463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D1083" w:rsidRPr="0097463D" w:rsidRDefault="005D1083" w:rsidP="0097463D">
      <w:pPr>
        <w:spacing w:after="12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5D1083" w:rsidRPr="0097463D" w:rsidRDefault="005D1083" w:rsidP="0097463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D1083" w:rsidRPr="0097463D" w:rsidRDefault="005D1083" w:rsidP="0097463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D1083" w:rsidRPr="0097463D" w:rsidRDefault="005D1083" w:rsidP="0097463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D1083" w:rsidRPr="0097463D" w:rsidRDefault="005D1083" w:rsidP="0097463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D1083" w:rsidRDefault="005D1083"/>
    <w:sectPr w:rsidR="005D1083" w:rsidSect="003D08DD">
      <w:pgSz w:w="11906" w:h="16838"/>
      <w:pgMar w:top="993" w:right="991" w:bottom="180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73A0"/>
    <w:multiLevelType w:val="hybridMultilevel"/>
    <w:tmpl w:val="01964F74"/>
    <w:lvl w:ilvl="0" w:tplc="EC5AD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C31"/>
    <w:rsid w:val="00026860"/>
    <w:rsid w:val="000B4C31"/>
    <w:rsid w:val="000C16E4"/>
    <w:rsid w:val="00137345"/>
    <w:rsid w:val="00283FD2"/>
    <w:rsid w:val="0036305A"/>
    <w:rsid w:val="003D08DD"/>
    <w:rsid w:val="003F2E28"/>
    <w:rsid w:val="004F0150"/>
    <w:rsid w:val="005C213B"/>
    <w:rsid w:val="005D1083"/>
    <w:rsid w:val="006E44DB"/>
    <w:rsid w:val="007B0098"/>
    <w:rsid w:val="0097463D"/>
    <w:rsid w:val="00AF3935"/>
    <w:rsid w:val="00C440FA"/>
    <w:rsid w:val="00CF3CC5"/>
    <w:rsid w:val="00D36A71"/>
    <w:rsid w:val="00D42505"/>
    <w:rsid w:val="00EE3D78"/>
    <w:rsid w:val="00FF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463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F2E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182</Words>
  <Characters>1039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17</cp:revision>
  <cp:lastPrinted>2020-08-05T04:45:00Z</cp:lastPrinted>
  <dcterms:created xsi:type="dcterms:W3CDTF">2020-07-13T03:48:00Z</dcterms:created>
  <dcterms:modified xsi:type="dcterms:W3CDTF">2020-08-05T04:49:00Z</dcterms:modified>
</cp:coreProperties>
</file>