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B6" w:rsidRDefault="007949B6" w:rsidP="00357A55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A55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ИЗБИРАТЕЛЬНАЯ КОМИССИЯ 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ind w:left="-540"/>
        <w:jc w:val="center"/>
        <w:rPr>
          <w:rFonts w:ascii="Times New Roman" w:hAnsi="Times New Roman"/>
          <w:sz w:val="20"/>
          <w:szCs w:val="20"/>
          <w:vertAlign w:val="subscript"/>
          <w:lang w:eastAsia="ru-RU"/>
        </w:rPr>
      </w:pPr>
      <w:r w:rsidRPr="00357A5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СОТНИКОВ</w:t>
      </w:r>
      <w:r w:rsidRPr="00357A55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КАНСКОГО РАЙОНА  КРАСНОЯРСКОГО КРАЯ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55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 июля 2020</w:t>
      </w:r>
      <w:r w:rsidRPr="00357A55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357A55">
        <w:rPr>
          <w:rFonts w:ascii="Times New Roman" w:hAnsi="Times New Roman"/>
          <w:sz w:val="28"/>
          <w:szCs w:val="28"/>
          <w:lang w:eastAsia="ru-RU"/>
        </w:rPr>
        <w:tab/>
      </w:r>
      <w:r w:rsidRPr="00357A55">
        <w:rPr>
          <w:rFonts w:ascii="Times New Roman" w:hAnsi="Times New Roman"/>
          <w:sz w:val="28"/>
          <w:szCs w:val="28"/>
          <w:lang w:eastAsia="ru-RU"/>
        </w:rPr>
        <w:tab/>
      </w:r>
      <w:r w:rsidRPr="00357A55">
        <w:rPr>
          <w:rFonts w:ascii="Times New Roman" w:hAnsi="Times New Roman"/>
          <w:sz w:val="28"/>
          <w:szCs w:val="28"/>
          <w:lang w:eastAsia="ru-RU"/>
        </w:rPr>
        <w:tab/>
      </w:r>
      <w:r w:rsidRPr="00357A55">
        <w:rPr>
          <w:rFonts w:ascii="Times New Roman" w:hAnsi="Times New Roman"/>
          <w:sz w:val="28"/>
          <w:szCs w:val="28"/>
          <w:lang w:eastAsia="ru-RU"/>
        </w:rPr>
        <w:tab/>
      </w:r>
      <w:r w:rsidRPr="00357A55">
        <w:rPr>
          <w:rFonts w:ascii="Times New Roman" w:hAnsi="Times New Roman"/>
          <w:sz w:val="28"/>
          <w:szCs w:val="28"/>
          <w:lang w:eastAsia="ru-RU"/>
        </w:rPr>
        <w:tab/>
      </w:r>
      <w:r w:rsidRPr="00357A55">
        <w:rPr>
          <w:rFonts w:ascii="Times New Roman" w:hAnsi="Times New Roman"/>
          <w:sz w:val="28"/>
          <w:szCs w:val="28"/>
          <w:lang w:eastAsia="ru-RU"/>
        </w:rPr>
        <w:tab/>
      </w:r>
      <w:r w:rsidRPr="00357A55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№ </w:t>
      </w:r>
      <w:r>
        <w:rPr>
          <w:rFonts w:ascii="Times New Roman" w:hAnsi="Times New Roman"/>
          <w:sz w:val="28"/>
          <w:szCs w:val="28"/>
          <w:lang w:eastAsia="ru-RU"/>
        </w:rPr>
        <w:t>7/4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49B6" w:rsidRPr="00944E81" w:rsidRDefault="007949B6" w:rsidP="00944E81">
      <w:pPr>
        <w:keepNext/>
        <w:tabs>
          <w:tab w:val="left" w:pos="864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Cs/>
          <w:sz w:val="36"/>
          <w:szCs w:val="20"/>
          <w:lang w:eastAsia="ru-RU"/>
        </w:rPr>
      </w:pPr>
      <w:r w:rsidRPr="00357A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4E8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формах представлений на проведение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и сообщений о результатах этой проверки   при проведении </w:t>
      </w:r>
      <w:r w:rsidRPr="00944E81">
        <w:rPr>
          <w:rFonts w:ascii="Times New Roman" w:hAnsi="Times New Roman"/>
          <w:sz w:val="28"/>
          <w:szCs w:val="28"/>
          <w:lang w:eastAsia="ru-RU"/>
        </w:rPr>
        <w:t xml:space="preserve">выборов </w:t>
      </w:r>
      <w:r>
        <w:rPr>
          <w:rFonts w:ascii="Times New Roman" w:hAnsi="Times New Roman"/>
          <w:sz w:val="28"/>
          <w:szCs w:val="28"/>
          <w:lang w:eastAsia="ru-RU"/>
        </w:rPr>
        <w:t>депутатов Сотников</w:t>
      </w:r>
      <w:r w:rsidRPr="00944E81">
        <w:rPr>
          <w:rFonts w:ascii="Times New Roman" w:hAnsi="Times New Roman"/>
          <w:sz w:val="28"/>
          <w:szCs w:val="28"/>
          <w:lang w:eastAsia="ru-RU"/>
        </w:rPr>
        <w:t>ского сельского Совета депутатов шестого созыва по многомандатному округу №1</w:t>
      </w:r>
      <w:r>
        <w:rPr>
          <w:rFonts w:ascii="Times New Roman" w:hAnsi="Times New Roman"/>
          <w:sz w:val="28"/>
          <w:szCs w:val="28"/>
          <w:lang w:eastAsia="ru-RU"/>
        </w:rPr>
        <w:t>, №2</w:t>
      </w:r>
    </w:p>
    <w:p w:rsidR="007949B6" w:rsidRPr="00944E81" w:rsidRDefault="007949B6" w:rsidP="00944E8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949B6" w:rsidRDefault="007949B6" w:rsidP="00357A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58 Федерального закона от 12.06.2002         № 67-ФЗ «Об основных гарантиях избирательных прав и права на участие в референдуме граждан Российской Федерации» и статьей 14 </w:t>
      </w:r>
      <w:r w:rsidRPr="00357A55">
        <w:rPr>
          <w:rFonts w:ascii="Times New Roman" w:hAnsi="Times New Roman"/>
          <w:sz w:val="28"/>
          <w:szCs w:val="28"/>
          <w:lang w:eastAsia="ru-RU"/>
        </w:rPr>
        <w:t xml:space="preserve">Закона Красноярского края от 02.10.2003 № 8-1411 «О выборах в органы местного самоуправления в Красноярском крае» 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Сотников</w:t>
      </w:r>
      <w:r w:rsidRPr="00357A55">
        <w:rPr>
          <w:rFonts w:ascii="Times New Roman" w:hAnsi="Times New Roman"/>
          <w:sz w:val="28"/>
          <w:szCs w:val="28"/>
          <w:lang w:eastAsia="ru-RU"/>
        </w:rPr>
        <w:t xml:space="preserve">ский сельсовет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357A55">
        <w:rPr>
          <w:rFonts w:ascii="Times New Roman" w:hAnsi="Times New Roman"/>
          <w:sz w:val="28"/>
          <w:szCs w:val="28"/>
          <w:lang w:eastAsia="ru-RU"/>
        </w:rPr>
        <w:t xml:space="preserve">анского района Красноярского края 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A55"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7949B6" w:rsidRPr="00357A55" w:rsidRDefault="007949B6" w:rsidP="00377AAF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7A55">
        <w:rPr>
          <w:rFonts w:ascii="Times New Roman" w:hAnsi="Times New Roman"/>
          <w:sz w:val="28"/>
          <w:szCs w:val="28"/>
          <w:lang w:eastAsia="ru-RU"/>
        </w:rPr>
        <w:t>1. Установить формы представлений избирательной комиссии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 xml:space="preserve">бразовании Сотниковский сельсовет </w:t>
      </w:r>
      <w:r w:rsidRPr="00357A55">
        <w:rPr>
          <w:rFonts w:ascii="Times New Roman" w:hAnsi="Times New Roman"/>
          <w:sz w:val="28"/>
          <w:szCs w:val="28"/>
          <w:lang w:eastAsia="ru-RU"/>
        </w:rPr>
        <w:t>на проведение проверки сведений, указанных физическими и юридическими лицами при внесении (перечислении) добровольных пожертвований в избирательные фонды кандидатов, избирательных объединений, и сообщений о результатах этой проверки при проведении выборов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357A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Сотников</w:t>
      </w:r>
      <w:r w:rsidRPr="00357A55">
        <w:rPr>
          <w:rFonts w:ascii="Times New Roman" w:hAnsi="Times New Roman"/>
          <w:sz w:val="28"/>
          <w:szCs w:val="28"/>
          <w:lang w:eastAsia="ru-RU"/>
        </w:rPr>
        <w:t xml:space="preserve">ского сельского Совета </w:t>
      </w:r>
      <w:bookmarkStart w:id="0" w:name="_GoBack"/>
      <w:bookmarkEnd w:id="0"/>
      <w:r w:rsidRPr="00357A55">
        <w:rPr>
          <w:rFonts w:ascii="Times New Roman" w:hAnsi="Times New Roman"/>
          <w:sz w:val="28"/>
          <w:szCs w:val="28"/>
          <w:lang w:eastAsia="ru-RU"/>
        </w:rPr>
        <w:t>депутатов шестого созыва по многомандатному округу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№ 2 </w:t>
      </w:r>
      <w:r w:rsidRPr="00357A55">
        <w:rPr>
          <w:rFonts w:ascii="Times New Roman" w:hAnsi="Times New Roman"/>
          <w:color w:val="000000"/>
          <w:sz w:val="28"/>
          <w:szCs w:val="28"/>
          <w:lang w:eastAsia="ru-RU"/>
        </w:rPr>
        <w:t>(приложения № 1-4).</w:t>
      </w:r>
    </w:p>
    <w:p w:rsidR="007949B6" w:rsidRPr="00944E81" w:rsidRDefault="007949B6" w:rsidP="00377AAF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7A55">
        <w:rPr>
          <w:rFonts w:ascii="Times New Roman" w:hAnsi="Times New Roman"/>
          <w:sz w:val="28"/>
          <w:szCs w:val="20"/>
          <w:lang w:eastAsia="ru-RU"/>
        </w:rPr>
        <w:t>2.</w:t>
      </w:r>
      <w:r w:rsidRPr="00944E81">
        <w:rPr>
          <w:sz w:val="28"/>
          <w:szCs w:val="28"/>
        </w:rPr>
        <w:t xml:space="preserve"> </w:t>
      </w:r>
      <w:r w:rsidRPr="00944E81">
        <w:rPr>
          <w:rFonts w:ascii="Times New Roman" w:hAnsi="Times New Roman"/>
          <w:sz w:val="28"/>
          <w:szCs w:val="28"/>
        </w:rPr>
        <w:t>Опубликовать настоящее решение в печатном издании «</w:t>
      </w:r>
      <w:r>
        <w:rPr>
          <w:rFonts w:ascii="Times New Roman" w:hAnsi="Times New Roman"/>
          <w:sz w:val="28"/>
          <w:szCs w:val="28"/>
        </w:rPr>
        <w:t>Сельские вести</w:t>
      </w:r>
      <w:r w:rsidRPr="00944E81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/>
          <w:sz w:val="28"/>
          <w:szCs w:val="28"/>
        </w:rPr>
        <w:t>Сотников</w:t>
      </w:r>
      <w:r w:rsidRPr="00944E81">
        <w:rPr>
          <w:rFonts w:ascii="Times New Roman" w:hAnsi="Times New Roman"/>
          <w:sz w:val="28"/>
          <w:szCs w:val="28"/>
        </w:rPr>
        <w:t xml:space="preserve">ского сельсовета </w:t>
      </w:r>
    </w:p>
    <w:p w:rsidR="007949B6" w:rsidRPr="00357A55" w:rsidRDefault="007949B6" w:rsidP="00357A55">
      <w:pPr>
        <w:tabs>
          <w:tab w:val="left" w:pos="360"/>
          <w:tab w:val="left" w:pos="540"/>
          <w:tab w:val="left" w:pos="10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57A55">
        <w:rPr>
          <w:rFonts w:ascii="Times New Roman" w:hAnsi="Times New Roman"/>
          <w:sz w:val="28"/>
          <w:szCs w:val="20"/>
          <w:lang w:eastAsia="ru-RU"/>
        </w:rPr>
        <w:t xml:space="preserve">. 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7949B6" w:rsidRPr="0081276B" w:rsidTr="00357A55">
        <w:tc>
          <w:tcPr>
            <w:tcW w:w="5148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A5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_____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М.В. Шведова</w:t>
            </w:r>
          </w:p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9B6" w:rsidRPr="0081276B" w:rsidTr="00357A55">
        <w:tc>
          <w:tcPr>
            <w:tcW w:w="5148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A55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7A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Е.Ф. Ховрич</w:t>
            </w:r>
          </w:p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0"/>
          <w:szCs w:val="20"/>
          <w:lang w:eastAsia="ru-RU"/>
        </w:rPr>
        <w:t>МП</w:t>
      </w:r>
    </w:p>
    <w:p w:rsidR="007949B6" w:rsidRPr="00357A55" w:rsidRDefault="007949B6" w:rsidP="00357A55">
      <w:pPr>
        <w:tabs>
          <w:tab w:val="left" w:pos="10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spacing w:after="0" w:line="240" w:lineRule="auto"/>
        <w:rPr>
          <w:rFonts w:ascii="Courier New" w:hAnsi="Courier New" w:cs="Courier New"/>
          <w:sz w:val="28"/>
          <w:szCs w:val="28"/>
          <w:lang w:eastAsia="ru-RU"/>
        </w:rPr>
        <w:sectPr w:rsidR="007949B6" w:rsidRPr="00357A55" w:rsidSect="00357A55">
          <w:pgSz w:w="11906" w:h="16838"/>
          <w:pgMar w:top="993" w:right="851" w:bottom="567" w:left="1701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10299"/>
        <w:gridCol w:w="4770"/>
      </w:tblGrid>
      <w:tr w:rsidR="007949B6" w:rsidRPr="0081276B" w:rsidTr="00357A55">
        <w:trPr>
          <w:trHeight w:val="1134"/>
        </w:trPr>
        <w:tc>
          <w:tcPr>
            <w:tcW w:w="10299" w:type="dxa"/>
          </w:tcPr>
          <w:p w:rsidR="007949B6" w:rsidRPr="00357A55" w:rsidRDefault="007949B6" w:rsidP="00357A55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70" w:type="dxa"/>
          </w:tcPr>
          <w:p w:rsidR="007949B6" w:rsidRPr="00357A55" w:rsidRDefault="007949B6" w:rsidP="0035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7949B6" w:rsidRPr="00357A55" w:rsidRDefault="007949B6" w:rsidP="0037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ИКМО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.2020г.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7/4</w:t>
            </w: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ind w:left="12829" w:firstLine="851"/>
        <w:rPr>
          <w:rFonts w:ascii="Times New Roman" w:hAnsi="Times New Roman"/>
          <w:szCs w:val="20"/>
          <w:lang w:eastAsia="ru-RU"/>
        </w:rPr>
      </w:pPr>
      <w:r w:rsidRPr="00357A55">
        <w:rPr>
          <w:rFonts w:ascii="Times New Roman" w:hAnsi="Times New Roman"/>
          <w:szCs w:val="20"/>
          <w:lang w:eastAsia="ru-RU"/>
        </w:rPr>
        <w:t>Форма № 1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ind w:left="12829" w:firstLine="851"/>
        <w:rPr>
          <w:rFonts w:ascii="Times New Roman" w:hAnsi="Times New Roman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8"/>
      </w:tblGrid>
      <w:tr w:rsidR="007949B6" w:rsidRPr="0081276B" w:rsidTr="00357A55">
        <w:trPr>
          <w:trHeight w:val="633"/>
        </w:trPr>
        <w:tc>
          <w:tcPr>
            <w:tcW w:w="15058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ПРЕДСТАВЛЕНИЕ</w:t>
            </w:r>
          </w:p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49B6" w:rsidRPr="0081276B" w:rsidTr="00357A55">
        <w:trPr>
          <w:trHeight w:val="279"/>
        </w:trPr>
        <w:tc>
          <w:tcPr>
            <w:tcW w:w="15058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357A55">
        <w:rPr>
          <w:rFonts w:ascii="Times New Roman" w:hAnsi="Times New Roman"/>
          <w:sz w:val="28"/>
          <w:szCs w:val="28"/>
          <w:lang w:eastAsia="ru-RU"/>
        </w:rPr>
        <w:t xml:space="preserve">на проведение проверки сведений, указанных физическими лицами при внесении (перечислении) добровольных пожертвований в избирательные фонды кандидатов и сообщение о результатах этой проверки при проведении </w:t>
      </w:r>
      <w:r w:rsidRPr="00357A55">
        <w:rPr>
          <w:rFonts w:ascii="Times New Roman" w:hAnsi="Times New Roman"/>
          <w:sz w:val="28"/>
          <w:szCs w:val="20"/>
          <w:lang w:eastAsia="ru-RU"/>
        </w:rPr>
        <w:t xml:space="preserve">выборов </w:t>
      </w:r>
      <w:r>
        <w:rPr>
          <w:rFonts w:ascii="Times New Roman" w:hAnsi="Times New Roman"/>
          <w:sz w:val="28"/>
          <w:szCs w:val="20"/>
          <w:lang w:eastAsia="ru-RU"/>
        </w:rPr>
        <w:t>депутатов Сотников</w:t>
      </w:r>
      <w:r w:rsidRPr="00357A55">
        <w:rPr>
          <w:rFonts w:ascii="Times New Roman" w:hAnsi="Times New Roman"/>
          <w:sz w:val="28"/>
          <w:szCs w:val="20"/>
          <w:lang w:eastAsia="ru-RU"/>
        </w:rPr>
        <w:t>ского сельского Совета депутатов</w:t>
      </w:r>
      <w:r>
        <w:rPr>
          <w:rFonts w:ascii="Times New Roman" w:hAnsi="Times New Roman"/>
          <w:sz w:val="28"/>
          <w:szCs w:val="20"/>
          <w:lang w:eastAsia="ru-RU"/>
        </w:rPr>
        <w:t xml:space="preserve"> шестого созыва</w:t>
      </w:r>
      <w:r w:rsidRPr="00357A55">
        <w:rPr>
          <w:rFonts w:ascii="Times New Roman" w:hAnsi="Times New Roman"/>
          <w:sz w:val="28"/>
          <w:szCs w:val="20"/>
          <w:lang w:eastAsia="ru-RU"/>
        </w:rPr>
        <w:t xml:space="preserve"> по многомандатному округу № 1</w:t>
      </w:r>
      <w:r>
        <w:rPr>
          <w:rFonts w:ascii="Times New Roman" w:hAnsi="Times New Roman"/>
          <w:sz w:val="28"/>
          <w:szCs w:val="20"/>
          <w:lang w:eastAsia="ru-RU"/>
        </w:rPr>
        <w:t>, № 2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1181"/>
        <w:gridCol w:w="2346"/>
        <w:gridCol w:w="1096"/>
        <w:gridCol w:w="2828"/>
        <w:gridCol w:w="1332"/>
        <w:gridCol w:w="2901"/>
        <w:gridCol w:w="2834"/>
      </w:tblGrid>
      <w:tr w:rsidR="007949B6" w:rsidRPr="0081276B" w:rsidTr="00357A55">
        <w:trPr>
          <w:trHeight w:val="923"/>
        </w:trPr>
        <w:tc>
          <w:tcPr>
            <w:tcW w:w="527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81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Дата внесения пожертво-вания</w:t>
            </w:r>
          </w:p>
        </w:tc>
        <w:tc>
          <w:tcPr>
            <w:tcW w:w="2346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096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29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Серия и номер паспорта</w:t>
            </w:r>
            <w:r w:rsidRPr="00357A55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или заменяющего его документа</w:t>
            </w:r>
          </w:p>
        </w:tc>
        <w:tc>
          <w:tcPr>
            <w:tcW w:w="133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90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835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 проверки на соответствие  сведениям регистрирующего органа</w:t>
            </w:r>
          </w:p>
        </w:tc>
      </w:tr>
      <w:tr w:rsidR="007949B6" w:rsidRPr="0081276B" w:rsidTr="00357A55">
        <w:trPr>
          <w:trHeight w:val="181"/>
        </w:trPr>
        <w:tc>
          <w:tcPr>
            <w:tcW w:w="527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6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6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9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0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7949B6" w:rsidRPr="0081276B" w:rsidTr="00357A55">
        <w:trPr>
          <w:trHeight w:val="196"/>
        </w:trPr>
        <w:tc>
          <w:tcPr>
            <w:tcW w:w="527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46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9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2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997"/>
        <w:gridCol w:w="142"/>
        <w:gridCol w:w="2126"/>
        <w:gridCol w:w="142"/>
        <w:gridCol w:w="2126"/>
        <w:gridCol w:w="142"/>
        <w:gridCol w:w="3119"/>
      </w:tblGrid>
      <w:tr w:rsidR="007949B6" w:rsidRPr="0081276B" w:rsidTr="00357A5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B6" w:rsidRPr="0081276B" w:rsidTr="00357A55">
        <w:tc>
          <w:tcPr>
            <w:tcW w:w="3997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(Председатель (заместитель председателя) соответствующей комиссии</w:t>
            </w: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949B6" w:rsidRPr="00357A55" w:rsidRDefault="007949B6" w:rsidP="00357A55">
      <w:pPr>
        <w:autoSpaceDE w:val="0"/>
        <w:autoSpaceDN w:val="0"/>
        <w:spacing w:before="480" w:after="36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57A55">
        <w:rPr>
          <w:rFonts w:ascii="Times New Roman" w:hAnsi="Times New Roman"/>
          <w:sz w:val="26"/>
          <w:szCs w:val="26"/>
          <w:lang w:eastAsia="ru-RU"/>
        </w:rPr>
        <w:t>Данные проверены.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997"/>
        <w:gridCol w:w="142"/>
        <w:gridCol w:w="2126"/>
        <w:gridCol w:w="142"/>
        <w:gridCol w:w="2126"/>
        <w:gridCol w:w="142"/>
        <w:gridCol w:w="3119"/>
      </w:tblGrid>
      <w:tr w:rsidR="007949B6" w:rsidRPr="0081276B" w:rsidTr="00357A55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49B6" w:rsidRPr="0081276B" w:rsidTr="00357A55">
        <w:tc>
          <w:tcPr>
            <w:tcW w:w="3997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2" w:type="dxa"/>
            <w:vAlign w:val="bottom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949B6" w:rsidRPr="00357A55" w:rsidRDefault="007949B6" w:rsidP="00357A5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949B6" w:rsidRPr="00357A55">
          <w:pgSz w:w="16838" w:h="11906" w:orient="landscape"/>
          <w:pgMar w:top="1134" w:right="851" w:bottom="1134" w:left="1134" w:header="709" w:footer="709" w:gutter="0"/>
          <w:cols w:space="720"/>
        </w:sectPr>
      </w:pPr>
    </w:p>
    <w:tbl>
      <w:tblPr>
        <w:tblW w:w="10065" w:type="dxa"/>
        <w:tblLook w:val="01E0"/>
      </w:tblPr>
      <w:tblGrid>
        <w:gridCol w:w="5131"/>
        <w:gridCol w:w="4934"/>
      </w:tblGrid>
      <w:tr w:rsidR="007949B6" w:rsidRPr="0081276B" w:rsidTr="00357A55">
        <w:trPr>
          <w:trHeight w:val="1061"/>
        </w:trPr>
        <w:tc>
          <w:tcPr>
            <w:tcW w:w="5131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34" w:type="dxa"/>
          </w:tcPr>
          <w:p w:rsidR="007949B6" w:rsidRPr="00357A55" w:rsidRDefault="007949B6" w:rsidP="0035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7949B6" w:rsidRPr="00357A55" w:rsidRDefault="007949B6" w:rsidP="0035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ИКМО </w:t>
            </w:r>
          </w:p>
          <w:p w:rsidR="007949B6" w:rsidRPr="00357A55" w:rsidRDefault="007949B6" w:rsidP="0037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lang w:eastAsia="ru-RU"/>
              </w:rPr>
            </w:pP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.2020г.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7/4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0"/>
          <w:szCs w:val="20"/>
          <w:lang w:eastAsia="ru-RU"/>
        </w:rPr>
        <w:t xml:space="preserve">      Форма № 2</w:t>
      </w:r>
    </w:p>
    <w:p w:rsidR="007949B6" w:rsidRPr="00357A55" w:rsidRDefault="007949B6" w:rsidP="00357A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A55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Представление </w:t>
      </w:r>
    </w:p>
    <w:tbl>
      <w:tblPr>
        <w:tblW w:w="0" w:type="auto"/>
        <w:tblLayout w:type="fixed"/>
        <w:tblLook w:val="00A0"/>
      </w:tblPr>
      <w:tblGrid>
        <w:gridCol w:w="10149"/>
      </w:tblGrid>
      <w:tr w:rsidR="007949B6" w:rsidRPr="0081276B" w:rsidTr="00357A55">
        <w:tc>
          <w:tcPr>
            <w:tcW w:w="10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9B6" w:rsidRPr="0081276B" w:rsidTr="00357A55">
        <w:tc>
          <w:tcPr>
            <w:tcW w:w="10149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избирательной комиссии)</w:t>
            </w:r>
          </w:p>
        </w:tc>
      </w:tr>
    </w:tbl>
    <w:p w:rsidR="007949B6" w:rsidRPr="00357A55" w:rsidRDefault="007949B6" w:rsidP="00357A55">
      <w:pPr>
        <w:spacing w:after="0" w:line="240" w:lineRule="auto"/>
        <w:ind w:firstLine="567"/>
        <w:jc w:val="center"/>
        <w:rPr>
          <w:rFonts w:ascii="Times New Roman CYR" w:hAnsi="Times New Roman CYR" w:cs="Times New Roman CYR"/>
          <w:lang w:eastAsia="ru-RU"/>
        </w:rPr>
      </w:pPr>
      <w:r w:rsidRPr="00357A55">
        <w:rPr>
          <w:rFonts w:ascii="Times New Roman CYR" w:hAnsi="Times New Roman CYR" w:cs="Times New Roman CYR"/>
          <w:lang w:eastAsia="ru-RU"/>
        </w:rPr>
        <w:t>на проведение проверки сведений, указанных юридическим лицом при перечислении добровольного пожертвования в избирательный фонд кандидата, избирательного объединения, и сообщение о результатах этой проверки при проведении выборов депутатов ______________________________________________________________________________</w:t>
      </w:r>
    </w:p>
    <w:p w:rsidR="007949B6" w:rsidRPr="00357A55" w:rsidRDefault="007949B6" w:rsidP="00357A55">
      <w:pPr>
        <w:autoSpaceDE w:val="0"/>
        <w:autoSpaceDN w:val="0"/>
        <w:spacing w:after="120" w:line="120" w:lineRule="atLeast"/>
        <w:ind w:left="2407" w:firstLine="425"/>
        <w:rPr>
          <w:rFonts w:ascii="Times New Roman CYR" w:hAnsi="Times New Roman CYR" w:cs="Times New Roman CYR"/>
          <w:sz w:val="14"/>
          <w:szCs w:val="14"/>
          <w:lang w:eastAsia="ru-RU"/>
        </w:rPr>
      </w:pPr>
      <w:r w:rsidRPr="00357A55">
        <w:rPr>
          <w:rFonts w:ascii="Times New Roman" w:hAnsi="Times New Roman"/>
          <w:sz w:val="20"/>
          <w:szCs w:val="20"/>
          <w:lang w:eastAsia="ru-RU"/>
        </w:rPr>
        <w:t>(наименование представительного органа)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267"/>
        <w:gridCol w:w="2551"/>
      </w:tblGrid>
      <w:tr w:rsidR="007949B6" w:rsidRPr="0081276B" w:rsidTr="00357A55">
        <w:tc>
          <w:tcPr>
            <w:tcW w:w="5353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реквизита</w:t>
            </w:r>
          </w:p>
        </w:tc>
        <w:tc>
          <w:tcPr>
            <w:tcW w:w="2268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 юридическом лице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Результаты проверки </w:t>
            </w:r>
          </w:p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на соответствие сведениям, содержащимся в ЕГРЮЛ</w:t>
            </w:r>
          </w:p>
        </w:tc>
      </w:tr>
      <w:tr w:rsidR="007949B6" w:rsidRPr="0081276B" w:rsidTr="00357A55">
        <w:tc>
          <w:tcPr>
            <w:tcW w:w="5353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юридического лица</w:t>
            </w:r>
          </w:p>
        </w:tc>
        <w:tc>
          <w:tcPr>
            <w:tcW w:w="2268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5353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5353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Реквизиты банковского счета </w:t>
            </w:r>
          </w:p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268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5353" w:type="dxa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Дата государственной регистрации юридического лица</w:t>
            </w:r>
          </w:p>
        </w:tc>
        <w:tc>
          <w:tcPr>
            <w:tcW w:w="2268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10173" w:type="dxa"/>
            <w:gridSpan w:val="3"/>
          </w:tcPr>
          <w:p w:rsidR="007949B6" w:rsidRPr="00357A55" w:rsidRDefault="007949B6" w:rsidP="00357A5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Проверка ограничений, установленных пунктами 6 статьи 58 Федерального закона «Об основных гарантиях избирательных прав и права на участие в референдуме граждан Российской Федерации», отсутствие которых подтверждено жертвователем</w:t>
            </w: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иностранным юридическим лицом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</w:t>
            </w:r>
            <w:r w:rsidRPr="00357A5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&lt;Дата&gt;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</w:t>
            </w:r>
            <w:r w:rsidRPr="00357A5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&lt;Дата&gt;</w:t>
            </w:r>
          </w:p>
        </w:tc>
        <w:tc>
          <w:tcPr>
            <w:tcW w:w="2552" w:type="dxa"/>
            <w:tcBorders>
              <w:bottom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организацией, учрежденной юридическими лицами, указанными в подпунктах «д» и «и» 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2552" w:type="dxa"/>
            <w:tcBorders>
              <w:top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организацией, в уставном (складочном) капитале которой доля (вклад) юридических лиц, указанных в подпунктах «д» и «и» пункта 6 статьи 58</w:t>
            </w:r>
            <w:r w:rsidRPr="00357A5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Федерального закона «Об основных гарантиях избирательных прав и права на участие в референдуме граждан Российской Федерации», превышает 30 процентов на день официального опубликования (публикации) решения о назначении выборов </w:t>
            </w:r>
            <w:r w:rsidRPr="00357A5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&lt;Дата&gt;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sz w:val="18"/>
                <w:szCs w:val="18"/>
                <w:lang w:eastAsia="ru-RU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9B6" w:rsidRPr="0081276B" w:rsidTr="00357A55">
        <w:tc>
          <w:tcPr>
            <w:tcW w:w="7621" w:type="dxa"/>
            <w:gridSpan w:val="2"/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7A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Жертвователь не является благотворительной организацией, религиозной организацией или учрежденным ими организацией</w:t>
            </w:r>
          </w:p>
        </w:tc>
        <w:tc>
          <w:tcPr>
            <w:tcW w:w="2552" w:type="dxa"/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4"/>
        <w:gridCol w:w="284"/>
        <w:gridCol w:w="1985"/>
        <w:gridCol w:w="284"/>
        <w:gridCol w:w="1559"/>
        <w:gridCol w:w="284"/>
        <w:gridCol w:w="2410"/>
      </w:tblGrid>
      <w:tr w:rsidR="007949B6" w:rsidRPr="0081276B" w:rsidTr="00357A55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949B6" w:rsidRPr="0081276B" w:rsidTr="00357A55">
        <w:trPr>
          <w:trHeight w:val="457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</w:t>
            </w:r>
          </w:p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(заместитель председателя) соответствующей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7949B6" w:rsidRPr="0081276B" w:rsidTr="00357A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Данные проверены.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949B6" w:rsidRPr="0081276B" w:rsidTr="00357A55">
        <w:trPr>
          <w:trHeight w:val="441"/>
        </w:trPr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949B6" w:rsidRPr="0081276B" w:rsidTr="00357A55">
        <w:trPr>
          <w:trHeight w:val="122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7949B6" w:rsidRPr="00357A55" w:rsidRDefault="007949B6" w:rsidP="00357A5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7949B6" w:rsidRPr="00357A55">
          <w:pgSz w:w="11906" w:h="16838"/>
          <w:pgMar w:top="851" w:right="1134" w:bottom="851" w:left="1134" w:header="709" w:footer="709" w:gutter="0"/>
          <w:cols w:space="720"/>
        </w:sect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25" w:type="dxa"/>
        <w:tblLook w:val="01E0"/>
      </w:tblPr>
      <w:tblGrid>
        <w:gridCol w:w="5161"/>
        <w:gridCol w:w="4964"/>
      </w:tblGrid>
      <w:tr w:rsidR="007949B6" w:rsidRPr="0081276B" w:rsidTr="00357A55">
        <w:trPr>
          <w:trHeight w:val="1047"/>
        </w:trPr>
        <w:tc>
          <w:tcPr>
            <w:tcW w:w="5161" w:type="dxa"/>
          </w:tcPr>
          <w:p w:rsidR="007949B6" w:rsidRPr="00357A55" w:rsidRDefault="007949B6" w:rsidP="00357A5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</w:tcPr>
          <w:p w:rsidR="007949B6" w:rsidRPr="00357A55" w:rsidRDefault="007949B6" w:rsidP="0035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Приложение № 3</w:t>
            </w:r>
          </w:p>
          <w:p w:rsidR="007949B6" w:rsidRPr="00357A55" w:rsidRDefault="007949B6" w:rsidP="00357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ИКМО </w:t>
            </w:r>
          </w:p>
          <w:p w:rsidR="007949B6" w:rsidRPr="00357A55" w:rsidRDefault="007949B6" w:rsidP="00377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lang w:eastAsia="ru-RU"/>
              </w:rPr>
            </w:pP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>.2020г.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7/4</w:t>
            </w:r>
            <w:r w:rsidRPr="00357A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0"/>
          <w:szCs w:val="20"/>
          <w:lang w:eastAsia="ru-RU"/>
        </w:rPr>
        <w:t>Форма № 3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7A55">
        <w:rPr>
          <w:rFonts w:ascii="Times New Roman" w:hAnsi="Times New Roman"/>
          <w:b/>
          <w:sz w:val="28"/>
          <w:szCs w:val="28"/>
          <w:lang w:eastAsia="ru-RU"/>
        </w:rPr>
        <w:t>ПРЕДСТАВЛЕНИЕ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357A55">
        <w:rPr>
          <w:rFonts w:ascii="Times New Roman" w:hAnsi="Times New Roman"/>
          <w:sz w:val="28"/>
          <w:szCs w:val="28"/>
          <w:lang w:eastAsia="ru-RU"/>
        </w:rPr>
        <w:t xml:space="preserve">о проведении проверки некоммерческих организаций, перечисливших добровольные пожертвования в избирательные фонды кандидатов, избирательных объединений, по источникам получения денежных средств, иного имущества при проведении </w:t>
      </w:r>
      <w:r w:rsidRPr="00357A55">
        <w:rPr>
          <w:rFonts w:ascii="Times New Roman" w:hAnsi="Times New Roman"/>
          <w:sz w:val="28"/>
          <w:szCs w:val="20"/>
          <w:lang w:eastAsia="ru-RU"/>
        </w:rPr>
        <w:t>выборов</w:t>
      </w:r>
      <w:r>
        <w:rPr>
          <w:rFonts w:ascii="Times New Roman" w:hAnsi="Times New Roman"/>
          <w:sz w:val="28"/>
          <w:szCs w:val="20"/>
          <w:lang w:eastAsia="ru-RU"/>
        </w:rPr>
        <w:t xml:space="preserve"> депутатов</w:t>
      </w:r>
      <w:r w:rsidRPr="00357A55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Сотников</w:t>
      </w:r>
      <w:r w:rsidRPr="00357A55">
        <w:rPr>
          <w:rFonts w:ascii="Times New Roman" w:hAnsi="Times New Roman"/>
          <w:sz w:val="28"/>
          <w:szCs w:val="20"/>
          <w:lang w:eastAsia="ru-RU"/>
        </w:rPr>
        <w:t xml:space="preserve">ского сельского Совета депутатов </w:t>
      </w:r>
      <w:r>
        <w:rPr>
          <w:rFonts w:ascii="Times New Roman" w:hAnsi="Times New Roman"/>
          <w:sz w:val="28"/>
          <w:szCs w:val="20"/>
          <w:lang w:eastAsia="ru-RU"/>
        </w:rPr>
        <w:t xml:space="preserve">шестого созыва </w:t>
      </w:r>
      <w:r w:rsidRPr="00357A55">
        <w:rPr>
          <w:rFonts w:ascii="Times New Roman" w:hAnsi="Times New Roman"/>
          <w:sz w:val="28"/>
          <w:szCs w:val="20"/>
          <w:lang w:eastAsia="ru-RU"/>
        </w:rPr>
        <w:t>по многомандатному округу № 1</w:t>
      </w:r>
      <w:r>
        <w:rPr>
          <w:rFonts w:ascii="Times New Roman" w:hAnsi="Times New Roman"/>
          <w:sz w:val="28"/>
          <w:szCs w:val="20"/>
          <w:lang w:eastAsia="ru-RU"/>
        </w:rPr>
        <w:t>, № 2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2"/>
          <w:lang w:eastAsia="ru-RU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48"/>
        <w:gridCol w:w="2038"/>
        <w:gridCol w:w="2031"/>
        <w:gridCol w:w="3528"/>
        <w:gridCol w:w="1735"/>
      </w:tblGrid>
      <w:tr w:rsidR="007949B6" w:rsidRPr="0081276B" w:rsidTr="00357A55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Наименование избирательного объединения, 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Ф.И.О. кандидата</w:t>
            </w: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Дата внесения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пожертвования в избирательный фонд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Наименование некоммерческой </w:t>
            </w: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</w:tr>
      <w:tr w:rsidR="007949B6" w:rsidRPr="0081276B" w:rsidTr="00357A55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ind w:left="22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ind w:left="83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949B6" w:rsidRPr="0081276B" w:rsidTr="00357A55">
        <w:trPr>
          <w:trHeight w:val="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284"/>
        <w:gridCol w:w="1984"/>
        <w:gridCol w:w="284"/>
        <w:gridCol w:w="1559"/>
        <w:gridCol w:w="284"/>
        <w:gridCol w:w="2850"/>
      </w:tblGrid>
      <w:tr w:rsidR="007949B6" w:rsidRPr="0081276B" w:rsidTr="00357A55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949B6" w:rsidRPr="0081276B" w:rsidTr="00357A55">
        <w:trPr>
          <w:trHeight w:val="457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Председатель</w:t>
            </w:r>
          </w:p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(заместитель председателя) соответствующей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(инициалы, фамилия</w:t>
            </w:r>
            <w:r w:rsidRPr="00357A55">
              <w:rPr>
                <w:rFonts w:ascii="Times New Roman" w:hAnsi="Times New Roman"/>
                <w:sz w:val="12"/>
                <w:szCs w:val="12"/>
                <w:lang w:eastAsia="ru-RU"/>
              </w:rPr>
              <w:t>)</w:t>
            </w:r>
          </w:p>
        </w:tc>
      </w:tr>
    </w:tbl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ind w:left="1295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ind w:left="1295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0"/>
          <w:szCs w:val="20"/>
          <w:lang w:eastAsia="ru-RU"/>
        </w:rPr>
        <w:t xml:space="preserve">                Форма № 4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ind w:left="1295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  <w:sectPr w:rsidR="007949B6" w:rsidSect="005C75FD">
          <w:pgSz w:w="11906" w:h="16838"/>
          <w:pgMar w:top="284" w:right="851" w:bottom="1134" w:left="1260" w:header="709" w:footer="709" w:gutter="0"/>
          <w:cols w:space="708"/>
          <w:docGrid w:linePitch="360"/>
        </w:sectPr>
      </w:pPr>
    </w:p>
    <w:p w:rsidR="007949B6" w:rsidRPr="00357A55" w:rsidRDefault="007949B6" w:rsidP="00377A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57A55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</w:p>
    <w:p w:rsidR="007949B6" w:rsidRPr="00357A55" w:rsidRDefault="007949B6" w:rsidP="00377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7A55">
        <w:rPr>
          <w:rFonts w:ascii="Times New Roman" w:hAnsi="Times New Roman"/>
          <w:sz w:val="24"/>
          <w:szCs w:val="24"/>
          <w:lang w:eastAsia="ru-RU"/>
        </w:rPr>
        <w:t xml:space="preserve">к решению ИКМО </w:t>
      </w:r>
    </w:p>
    <w:p w:rsidR="007949B6" w:rsidRDefault="007949B6" w:rsidP="00377AAF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57A55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57A55">
        <w:rPr>
          <w:rFonts w:ascii="Times New Roman" w:hAnsi="Times New Roman"/>
          <w:sz w:val="24"/>
          <w:szCs w:val="24"/>
          <w:lang w:eastAsia="ru-RU"/>
        </w:rPr>
        <w:t xml:space="preserve">   от 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357A5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57A55">
        <w:rPr>
          <w:rFonts w:ascii="Times New Roman" w:hAnsi="Times New Roman"/>
          <w:sz w:val="24"/>
          <w:szCs w:val="24"/>
          <w:lang w:eastAsia="ru-RU"/>
        </w:rPr>
        <w:t>.2020г. №</w:t>
      </w:r>
      <w:r>
        <w:rPr>
          <w:rFonts w:ascii="Times New Roman" w:hAnsi="Times New Roman"/>
          <w:sz w:val="24"/>
          <w:szCs w:val="24"/>
          <w:lang w:eastAsia="ru-RU"/>
        </w:rPr>
        <w:t>7/4</w:t>
      </w: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57A55">
        <w:rPr>
          <w:rFonts w:ascii="Times New Roman" w:hAnsi="Times New Roman"/>
          <w:b/>
          <w:sz w:val="26"/>
          <w:szCs w:val="26"/>
          <w:lang w:eastAsia="ru-RU"/>
        </w:rPr>
        <w:t>СООБЩЕНИЕ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6"/>
          <w:szCs w:val="26"/>
          <w:lang w:eastAsia="ru-RU"/>
        </w:rPr>
        <w:t>о юридических и физических лицах, внесших (перечисливших) денежные средства, передавших иное имущество</w:t>
      </w:r>
    </w:p>
    <w:p w:rsidR="007949B6" w:rsidRPr="00357A55" w:rsidRDefault="007949B6" w:rsidP="00357A55">
      <w:pPr>
        <w:shd w:val="clear" w:color="auto" w:fill="FFFFFF"/>
        <w:tabs>
          <w:tab w:val="left" w:leader="underscore" w:pos="1238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6"/>
          <w:szCs w:val="26"/>
          <w:lang w:eastAsia="ru-RU"/>
        </w:rPr>
        <w:t>некоммерческой организации__________________________________________________________________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ind w:left="113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lang w:eastAsia="ru-RU"/>
        </w:rPr>
        <w:t>(наименование некоммерческой организации)</w:t>
      </w:r>
    </w:p>
    <w:p w:rsidR="007949B6" w:rsidRPr="00357A55" w:rsidRDefault="007949B6" w:rsidP="00357A55">
      <w:pPr>
        <w:shd w:val="clear" w:color="auto" w:fill="FFFFFF"/>
        <w:autoSpaceDE w:val="0"/>
        <w:autoSpaceDN w:val="0"/>
        <w:spacing w:before="400" w:after="0" w:line="240" w:lineRule="auto"/>
        <w:ind w:left="5663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z w:val="26"/>
          <w:szCs w:val="26"/>
          <w:lang w:eastAsia="ru-RU"/>
        </w:rPr>
        <w:t>А. Сведения о юридических лицах</w:t>
      </w:r>
    </w:p>
    <w:p w:rsidR="007949B6" w:rsidRPr="00357A55" w:rsidRDefault="007949B6" w:rsidP="00357A55">
      <w:pPr>
        <w:autoSpaceDE w:val="0"/>
        <w:autoSpaceDN w:val="0"/>
        <w:spacing w:after="130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745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840"/>
        <w:gridCol w:w="3440"/>
        <w:gridCol w:w="2157"/>
        <w:gridCol w:w="2764"/>
        <w:gridCol w:w="2473"/>
        <w:gridCol w:w="3071"/>
      </w:tblGrid>
      <w:tr w:rsidR="007949B6" w:rsidRPr="0081276B" w:rsidTr="00357A55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поступивших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денежных средств,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общая стоимость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переданного иного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 за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проверяемый период</w:t>
            </w:r>
            <w:r w:rsidRPr="00357A55"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возвращенных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(перечисленных или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переданных в доход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Российской Федерации)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денежных средств, иного имущества за проверяемый период*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7949B6" w:rsidRPr="0081276B" w:rsidTr="00357A55">
        <w:trPr>
          <w:trHeight w:val="2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949B6" w:rsidRPr="0081276B" w:rsidTr="00357A55">
        <w:trPr>
          <w:trHeight w:val="33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7949B6" w:rsidRPr="00357A55" w:rsidRDefault="007949B6" w:rsidP="00357A55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7A55">
        <w:rPr>
          <w:rFonts w:ascii="Times New Roman" w:hAnsi="Times New Roman"/>
          <w:spacing w:val="-2"/>
          <w:sz w:val="28"/>
          <w:szCs w:val="28"/>
          <w:lang w:eastAsia="ru-RU"/>
        </w:rPr>
        <w:t>Б. Сведения о физических лицах</w:t>
      </w:r>
    </w:p>
    <w:p w:rsidR="007949B6" w:rsidRPr="00357A55" w:rsidRDefault="007949B6" w:rsidP="00357A55">
      <w:pPr>
        <w:autoSpaceDE w:val="0"/>
        <w:autoSpaceDN w:val="0"/>
        <w:spacing w:after="428" w:line="1" w:lineRule="exact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655" w:type="dxa"/>
        <w:tblInd w:w="22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023"/>
        <w:gridCol w:w="3839"/>
        <w:gridCol w:w="2521"/>
        <w:gridCol w:w="3241"/>
        <w:gridCol w:w="4031"/>
      </w:tblGrid>
      <w:tr w:rsidR="007949B6" w:rsidRPr="0081276B" w:rsidTr="00357A55">
        <w:trPr>
          <w:trHeight w:hRule="exact" w:val="2677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№ п</w:t>
            </w:r>
            <w:r w:rsidRPr="00357A5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357A5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поступивших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денежных средств,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общая стоимость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переданного иного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 за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проверяемый период</w:t>
            </w:r>
            <w:r w:rsidRPr="00357A55"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Общая сумма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возвращенных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(перечисленных или переданных в доход</w:t>
            </w: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Российской Федерации) денежных средств, иного имущества за проверяемый период*</w:t>
            </w:r>
          </w:p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</w:tr>
      <w:tr w:rsidR="007949B6" w:rsidRPr="0081276B" w:rsidTr="00357A55">
        <w:trPr>
          <w:trHeight w:hRule="exact" w:val="366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7A5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949B6" w:rsidRPr="0081276B" w:rsidTr="00357A55">
        <w:trPr>
          <w:trHeight w:hRule="exact" w:val="349"/>
        </w:trPr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49B6" w:rsidRPr="00357A55" w:rsidRDefault="007949B6" w:rsidP="00357A5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949B6" w:rsidRPr="00357A55" w:rsidRDefault="007949B6" w:rsidP="00357A55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9B6" w:rsidRPr="00357A55" w:rsidRDefault="007949B6" w:rsidP="00357A55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2"/>
        <w:gridCol w:w="284"/>
        <w:gridCol w:w="1983"/>
        <w:gridCol w:w="284"/>
        <w:gridCol w:w="1559"/>
        <w:gridCol w:w="284"/>
        <w:gridCol w:w="2849"/>
      </w:tblGrid>
      <w:tr w:rsidR="007949B6" w:rsidRPr="0081276B" w:rsidTr="00357A55">
        <w:tc>
          <w:tcPr>
            <w:tcW w:w="2943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7949B6" w:rsidRPr="0081276B" w:rsidTr="00357A55">
        <w:trPr>
          <w:trHeight w:val="457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должности уполномоченного лица регистрирующего органа)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850" w:type="dxa"/>
            <w:tcBorders>
              <w:left w:val="nil"/>
              <w:bottom w:val="nil"/>
              <w:right w:val="nil"/>
            </w:tcBorders>
          </w:tcPr>
          <w:p w:rsidR="007949B6" w:rsidRPr="00357A55" w:rsidRDefault="007949B6" w:rsidP="00357A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7A55">
              <w:rPr>
                <w:rFonts w:ascii="Times New Roman" w:hAnsi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7949B6" w:rsidRPr="00357A55" w:rsidRDefault="007949B6" w:rsidP="00357A55">
      <w:pPr>
        <w:shd w:val="clear" w:color="auto" w:fill="FFFFFF"/>
        <w:tabs>
          <w:tab w:val="left" w:leader="underscore" w:pos="5371"/>
          <w:tab w:val="left" w:leader="underscore" w:pos="7128"/>
          <w:tab w:val="left" w:leader="underscore" w:pos="939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9B6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7949B6" w:rsidSect="00B1492B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7949B6" w:rsidRPr="00357A55" w:rsidRDefault="007949B6" w:rsidP="00357A55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949B6" w:rsidRDefault="007949B6"/>
    <w:sectPr w:rsidR="007949B6" w:rsidSect="00B1492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B6" w:rsidRDefault="007949B6" w:rsidP="00357A55">
      <w:pPr>
        <w:spacing w:after="0" w:line="240" w:lineRule="auto"/>
      </w:pPr>
      <w:r>
        <w:separator/>
      </w:r>
    </w:p>
  </w:endnote>
  <w:endnote w:type="continuationSeparator" w:id="0">
    <w:p w:rsidR="007949B6" w:rsidRDefault="007949B6" w:rsidP="003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B6" w:rsidRDefault="007949B6" w:rsidP="00357A55">
      <w:pPr>
        <w:spacing w:after="0" w:line="240" w:lineRule="auto"/>
      </w:pPr>
      <w:r>
        <w:separator/>
      </w:r>
    </w:p>
  </w:footnote>
  <w:footnote w:type="continuationSeparator" w:id="0">
    <w:p w:rsidR="007949B6" w:rsidRDefault="007949B6" w:rsidP="00357A55">
      <w:pPr>
        <w:spacing w:after="0" w:line="240" w:lineRule="auto"/>
      </w:pPr>
      <w:r>
        <w:continuationSeparator/>
      </w:r>
    </w:p>
  </w:footnote>
  <w:footnote w:id="1">
    <w:p w:rsidR="007949B6" w:rsidRDefault="007949B6" w:rsidP="00357A55">
      <w:pPr>
        <w:pStyle w:val="FootnoteText"/>
      </w:pPr>
      <w:r>
        <w:rPr>
          <w:rStyle w:val="FootnoteReference"/>
          <w:sz w:val="24"/>
          <w:szCs w:val="24"/>
        </w:rPr>
        <w:sym w:font="Symbol" w:char="F02A"/>
      </w:r>
      <w:r>
        <w:t xml:space="preserve"> За проверяемый период принимается год, предшествующий дню внесения пожертвования в избирательный фонд </w:t>
      </w:r>
    </w:p>
  </w:footnote>
  <w:footnote w:id="2">
    <w:p w:rsidR="007949B6" w:rsidRDefault="007949B6" w:rsidP="00357A55">
      <w:pPr>
        <w:pStyle w:val="FootnoteText"/>
      </w:pPr>
      <w:r>
        <w:rPr>
          <w:rStyle w:val="FootnoteReference"/>
          <w:sz w:val="24"/>
          <w:szCs w:val="24"/>
        </w:rPr>
        <w:sym w:font="Symbol" w:char="F02A"/>
      </w:r>
      <w:r>
        <w:t xml:space="preserve"> За проверяемый период принимается год, предшествующий дню внесения пожертвования в избирательный фонд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8EC"/>
    <w:rsid w:val="000F38EC"/>
    <w:rsid w:val="0029155D"/>
    <w:rsid w:val="00357A55"/>
    <w:rsid w:val="00377AAF"/>
    <w:rsid w:val="004751A9"/>
    <w:rsid w:val="005C75FD"/>
    <w:rsid w:val="00612826"/>
    <w:rsid w:val="0076097C"/>
    <w:rsid w:val="007949B6"/>
    <w:rsid w:val="0081276B"/>
    <w:rsid w:val="00944E81"/>
    <w:rsid w:val="00A06D69"/>
    <w:rsid w:val="00B1492B"/>
    <w:rsid w:val="00C811AD"/>
    <w:rsid w:val="00C840B0"/>
    <w:rsid w:val="00DA0A9A"/>
    <w:rsid w:val="00DD30A0"/>
    <w:rsid w:val="00EC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57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7A5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7A5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44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77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7</Pages>
  <Words>1254</Words>
  <Characters>7153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</cp:revision>
  <cp:lastPrinted>2020-07-22T02:38:00Z</cp:lastPrinted>
  <dcterms:created xsi:type="dcterms:W3CDTF">2020-07-13T02:04:00Z</dcterms:created>
  <dcterms:modified xsi:type="dcterms:W3CDTF">2020-07-24T13:14:00Z</dcterms:modified>
</cp:coreProperties>
</file>