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68" w:rsidRDefault="00AE1368" w:rsidP="00475972">
      <w:pPr>
        <w:pStyle w:val="Heading1"/>
        <w:spacing w:line="237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4.25pt">
            <v:imagedata r:id="rId5" o:title=""/>
          </v:shape>
        </w:pict>
      </w:r>
    </w:p>
    <w:p w:rsidR="00AE1368" w:rsidRDefault="00AE1368" w:rsidP="00DE2F3B"/>
    <w:p w:rsidR="00AE1368" w:rsidRDefault="00AE1368" w:rsidP="00DE2F3B">
      <w:pPr>
        <w:rPr>
          <w:b/>
          <w:sz w:val="28"/>
        </w:rPr>
      </w:pPr>
      <w:r>
        <w:rPr>
          <w:b/>
          <w:sz w:val="28"/>
        </w:rPr>
        <w:t xml:space="preserve">                 </w:t>
      </w:r>
      <w:r w:rsidRPr="00DE2F3B">
        <w:rPr>
          <w:b/>
          <w:sz w:val="28"/>
        </w:rPr>
        <w:t>АДМИНИСТРАЦИЯ СОТНИКОВСКОГО СЕЛЬСОВЕТА</w:t>
      </w:r>
    </w:p>
    <w:p w:rsidR="00AE1368" w:rsidRDefault="00AE1368" w:rsidP="00DE2F3B">
      <w:pPr>
        <w:rPr>
          <w:b/>
          <w:sz w:val="28"/>
        </w:rPr>
      </w:pPr>
      <w:r>
        <w:rPr>
          <w:b/>
          <w:sz w:val="28"/>
        </w:rPr>
        <w:t xml:space="preserve">                          КАНСКОГО РАЙОНА КРАСНОЯРСКОГО КРАЯ</w:t>
      </w:r>
    </w:p>
    <w:p w:rsidR="00AE1368" w:rsidRPr="00DE2F3B" w:rsidRDefault="00AE1368" w:rsidP="00DE2F3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</w:p>
    <w:p w:rsidR="00AE1368" w:rsidRPr="00DE2F3B" w:rsidRDefault="00AE1368" w:rsidP="00475972">
      <w:pPr>
        <w:pStyle w:val="Heading1"/>
        <w:spacing w:line="237" w:lineRule="auto"/>
        <w:rPr>
          <w:b w:val="0"/>
          <w:sz w:val="28"/>
          <w:szCs w:val="40"/>
        </w:rPr>
      </w:pPr>
      <w:r w:rsidRPr="00DE2F3B">
        <w:rPr>
          <w:rStyle w:val="Strong"/>
          <w:b/>
          <w:bCs/>
          <w:sz w:val="28"/>
          <w:szCs w:val="40"/>
        </w:rPr>
        <w:t>ПОСТАНОВЛЕНИЕ</w:t>
      </w:r>
      <w:r w:rsidRPr="00DE2F3B">
        <w:rPr>
          <w:b w:val="0"/>
          <w:sz w:val="28"/>
          <w:szCs w:val="40"/>
        </w:rPr>
        <w:br/>
      </w: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AE1368" w:rsidRPr="00D606E7" w:rsidTr="00BA16F0">
        <w:trPr>
          <w:trHeight w:val="80"/>
        </w:trPr>
        <w:tc>
          <w:tcPr>
            <w:tcW w:w="2840" w:type="dxa"/>
          </w:tcPr>
          <w:p w:rsidR="00AE1368" w:rsidRPr="00D606E7" w:rsidRDefault="00AE1368" w:rsidP="005E146A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AE1368" w:rsidRPr="00D606E7" w:rsidRDefault="00AE1368" w:rsidP="00BA16F0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E1368" w:rsidRPr="00D606E7" w:rsidRDefault="00AE1368" w:rsidP="00BA16F0">
            <w:pPr>
              <w:spacing w:line="238" w:lineRule="auto"/>
              <w:rPr>
                <w:sz w:val="28"/>
                <w:szCs w:val="28"/>
              </w:rPr>
            </w:pPr>
          </w:p>
        </w:tc>
      </w:tr>
    </w:tbl>
    <w:p w:rsidR="00AE1368" w:rsidRPr="005E146A" w:rsidRDefault="00AE1368" w:rsidP="005E146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5E146A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  <w:sz w:val="28"/>
        </w:rPr>
        <w:t>16.06.2018 г.</w:t>
      </w:r>
      <w:r>
        <w:rPr>
          <w:rFonts w:ascii="Times New Roman" w:hAnsi="Times New Roman" w:cs="Times New Roman"/>
          <w:b w:val="0"/>
          <w:sz w:val="28"/>
        </w:rPr>
        <w:tab/>
        <w:t xml:space="preserve">            с. Сотниково</w:t>
      </w:r>
      <w:r>
        <w:rPr>
          <w:rFonts w:ascii="Times New Roman" w:hAnsi="Times New Roman" w:cs="Times New Roman"/>
          <w:b w:val="0"/>
          <w:sz w:val="28"/>
        </w:rPr>
        <w:tab/>
      </w:r>
      <w:r>
        <w:rPr>
          <w:rFonts w:ascii="Times New Roman" w:hAnsi="Times New Roman" w:cs="Times New Roman"/>
          <w:b w:val="0"/>
          <w:sz w:val="28"/>
        </w:rPr>
        <w:tab/>
        <w:t xml:space="preserve">                 №  26-п</w:t>
      </w:r>
    </w:p>
    <w:p w:rsidR="00AE1368" w:rsidRDefault="00AE1368" w:rsidP="00475972">
      <w:pPr>
        <w:pStyle w:val="ConsPlusTitle"/>
        <w:jc w:val="both"/>
      </w:pPr>
    </w:p>
    <w:p w:rsidR="00AE1368" w:rsidRDefault="00AE1368" w:rsidP="00475972">
      <w:pPr>
        <w:pStyle w:val="ConsPlusTitle"/>
        <w:jc w:val="both"/>
      </w:pPr>
    </w:p>
    <w:p w:rsidR="00AE1368" w:rsidRPr="00475972" w:rsidRDefault="00AE1368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Сотниковского сельсовета</w:t>
      </w:r>
    </w:p>
    <w:p w:rsidR="00AE1368" w:rsidRDefault="00AE1368">
      <w:pPr>
        <w:pStyle w:val="ConsPlusTitle"/>
        <w:jc w:val="center"/>
      </w:pPr>
    </w:p>
    <w:p w:rsidR="00AE1368" w:rsidRDefault="00AE1368">
      <w:pPr>
        <w:pStyle w:val="ConsPlusNormal"/>
      </w:pPr>
    </w:p>
    <w:p w:rsidR="00AE1368" w:rsidRPr="00CE72F9" w:rsidRDefault="00AE1368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Сотниковского сельсовета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Сотниковского сельсовета                 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E1368" w:rsidRPr="00CE72F9" w:rsidRDefault="00AE1368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ицах муниципального образования Сотниковского сельсовета Канского района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AE1368" w:rsidRDefault="00AE1368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E1368" w:rsidRDefault="00AE1368" w:rsidP="0096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законную силу постановление администрации Сотниковского сельсовета от 06.04.2012 № 30-пг «Об утверждении Положения об обеспечении первичных мер пожарной безопасности в границах Сотниковского сельсовета Канского района».</w:t>
      </w:r>
    </w:p>
    <w:p w:rsidR="00AE1368" w:rsidRPr="00C73E9F" w:rsidRDefault="00AE1368" w:rsidP="00966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постановление в печатном издании «Сельские вести» и на о</w:t>
      </w:r>
      <w:r w:rsidRPr="00C73E9F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>Сотниковского сельсовета</w:t>
      </w:r>
      <w:r w:rsidRPr="00C73E9F">
        <w:rPr>
          <w:sz w:val="28"/>
          <w:szCs w:val="28"/>
        </w:rPr>
        <w:t>.</w:t>
      </w:r>
    </w:p>
    <w:p w:rsidR="00AE1368" w:rsidRDefault="00AE1368" w:rsidP="0096629B">
      <w:pPr>
        <w:jc w:val="both"/>
        <w:rPr>
          <w:szCs w:val="28"/>
        </w:rPr>
      </w:pPr>
      <w:r>
        <w:rPr>
          <w:sz w:val="28"/>
          <w:szCs w:val="28"/>
        </w:rPr>
        <w:t xml:space="preserve">       5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AE1368" w:rsidRDefault="00AE1368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Сотниковского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М.Н.Рыбальченко</w:t>
      </w:r>
    </w:p>
    <w:p w:rsidR="00AE1368" w:rsidRDefault="00AE1368">
      <w:pPr>
        <w:pStyle w:val="ConsPlusNormal"/>
      </w:pPr>
    </w:p>
    <w:p w:rsidR="00AE1368" w:rsidRDefault="00AE1368">
      <w:pPr>
        <w:pStyle w:val="ConsPlusNormal"/>
      </w:pPr>
    </w:p>
    <w:p w:rsidR="00AE1368" w:rsidRDefault="00AE1368">
      <w:pPr>
        <w:pStyle w:val="ConsPlusNormal"/>
      </w:pPr>
    </w:p>
    <w:p w:rsidR="00AE1368" w:rsidRDefault="00AE1368">
      <w:pPr>
        <w:pStyle w:val="ConsPlusNormal"/>
      </w:pPr>
    </w:p>
    <w:p w:rsidR="00AE1368" w:rsidRPr="00AC2F5E" w:rsidRDefault="00AE1368" w:rsidP="000D53AC">
      <w:pPr>
        <w:tabs>
          <w:tab w:val="right" w:pos="9356"/>
        </w:tabs>
        <w:outlineLvl w:val="0"/>
        <w:rPr>
          <w:sz w:val="24"/>
          <w:szCs w:val="28"/>
        </w:rPr>
      </w:pPr>
      <w:r w:rsidRPr="00AC2F5E">
        <w:rPr>
          <w:sz w:val="24"/>
          <w:szCs w:val="28"/>
        </w:rPr>
        <w:t xml:space="preserve">                                                                                        Приложение к постановлению </w:t>
      </w:r>
    </w:p>
    <w:p w:rsidR="00AE1368" w:rsidRPr="00AC2F5E" w:rsidRDefault="00AE1368" w:rsidP="000D53AC">
      <w:pPr>
        <w:tabs>
          <w:tab w:val="right" w:pos="9356"/>
        </w:tabs>
        <w:outlineLvl w:val="0"/>
        <w:rPr>
          <w:sz w:val="24"/>
          <w:szCs w:val="28"/>
        </w:rPr>
      </w:pPr>
      <w:r w:rsidRPr="00AC2F5E">
        <w:rPr>
          <w:sz w:val="24"/>
          <w:szCs w:val="28"/>
        </w:rPr>
        <w:t xml:space="preserve">                                                                                        </w:t>
      </w:r>
      <w:r>
        <w:rPr>
          <w:sz w:val="24"/>
          <w:szCs w:val="28"/>
        </w:rPr>
        <w:t>Администрации</w:t>
      </w:r>
      <w:r w:rsidRPr="00AC2F5E">
        <w:rPr>
          <w:sz w:val="24"/>
          <w:szCs w:val="28"/>
        </w:rPr>
        <w:t xml:space="preserve"> </w:t>
      </w:r>
      <w:r>
        <w:rPr>
          <w:sz w:val="24"/>
          <w:szCs w:val="28"/>
        </w:rPr>
        <w:t>Сотниковского сельсовета</w:t>
      </w:r>
      <w:r w:rsidRPr="00AC2F5E">
        <w:rPr>
          <w:sz w:val="24"/>
          <w:szCs w:val="28"/>
        </w:rPr>
        <w:t xml:space="preserve">                                            </w:t>
      </w:r>
    </w:p>
    <w:p w:rsidR="00AE1368" w:rsidRPr="00AC2F5E" w:rsidRDefault="00AE1368" w:rsidP="000D53AC">
      <w:pPr>
        <w:tabs>
          <w:tab w:val="right" w:pos="9356"/>
        </w:tabs>
        <w:outlineLvl w:val="0"/>
        <w:rPr>
          <w:sz w:val="24"/>
          <w:szCs w:val="28"/>
        </w:rPr>
      </w:pPr>
      <w:r w:rsidRPr="00AC2F5E">
        <w:rPr>
          <w:sz w:val="24"/>
          <w:szCs w:val="28"/>
        </w:rPr>
        <w:t xml:space="preserve">                                                                                        от </w:t>
      </w:r>
      <w:r>
        <w:rPr>
          <w:sz w:val="24"/>
          <w:szCs w:val="28"/>
        </w:rPr>
        <w:t>16.06.2018 г.</w:t>
      </w:r>
      <w:r w:rsidRPr="00AC2F5E">
        <w:rPr>
          <w:sz w:val="24"/>
          <w:szCs w:val="28"/>
        </w:rPr>
        <w:t xml:space="preserve"> № </w:t>
      </w:r>
      <w:r>
        <w:rPr>
          <w:sz w:val="24"/>
          <w:szCs w:val="28"/>
        </w:rPr>
        <w:t>26-п</w:t>
      </w:r>
    </w:p>
    <w:p w:rsidR="00AE1368" w:rsidRDefault="00AE1368">
      <w:pPr>
        <w:pStyle w:val="ConsPlusNormal"/>
        <w:jc w:val="right"/>
      </w:pPr>
    </w:p>
    <w:p w:rsidR="00AE1368" w:rsidRDefault="00AE1368">
      <w:pPr>
        <w:pStyle w:val="ConsPlusNormal"/>
      </w:pPr>
    </w:p>
    <w:p w:rsidR="00AE1368" w:rsidRDefault="00AE1368">
      <w:pPr>
        <w:pStyle w:val="ConsPlusNormal"/>
      </w:pPr>
    </w:p>
    <w:p w:rsidR="00AE1368" w:rsidRPr="007C201C" w:rsidRDefault="00A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AE1368" w:rsidRPr="007C201C" w:rsidRDefault="00A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AE1368" w:rsidRPr="007C201C" w:rsidRDefault="00AE1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 Канского района</w:t>
      </w:r>
    </w:p>
    <w:p w:rsidR="00AE1368" w:rsidRDefault="00AE1368">
      <w:pPr>
        <w:pStyle w:val="ConsPlusNormal"/>
        <w:jc w:val="center"/>
      </w:pPr>
    </w:p>
    <w:p w:rsidR="00AE1368" w:rsidRPr="00445792" w:rsidRDefault="00AE1368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1368" w:rsidRDefault="00AE1368">
      <w:pPr>
        <w:pStyle w:val="ConsPlusNormal"/>
        <w:ind w:left="540"/>
        <w:jc w:val="both"/>
      </w:pPr>
    </w:p>
    <w:p w:rsidR="00AE1368" w:rsidRDefault="00AE1368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Сотниковского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7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в Красноярском крае».</w:t>
      </w:r>
    </w:p>
    <w:p w:rsidR="00AE1368" w:rsidRPr="009F677F" w:rsidRDefault="00AE1368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Сотниковского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>
        <w:rPr>
          <w:rFonts w:ascii="Times New Roman" w:hAnsi="Times New Roman" w:cs="Times New Roman"/>
          <w:sz w:val="28"/>
          <w:szCs w:val="28"/>
        </w:rPr>
        <w:t xml:space="preserve">тиями и учреждениями независимо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Сотниковского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AE1368" w:rsidRDefault="00AE1368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AE1368" w:rsidRDefault="00AE1368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AE1368" w:rsidRPr="009F677F" w:rsidRDefault="00AE1368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AE1368" w:rsidRPr="009F677F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AE1368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AE1368" w:rsidRPr="009F677F" w:rsidRDefault="00AE1368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AE1368" w:rsidRPr="009F677F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D17F75">
      <w:pPr>
        <w:pStyle w:val="ConsPlusNormal"/>
        <w:ind w:firstLine="540"/>
        <w:jc w:val="center"/>
        <w:outlineLvl w:val="1"/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 Сотниковского сельсовета</w:t>
      </w:r>
    </w:p>
    <w:p w:rsidR="00AE1368" w:rsidRDefault="00AE1368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 является соблюдение:</w:t>
      </w:r>
    </w:p>
    <w:p w:rsidR="00AE1368" w:rsidRDefault="00AE1368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AE1368" w:rsidRDefault="00AE1368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AE1368" w:rsidRDefault="00AE1368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AE1368" w:rsidRDefault="00AE1368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AE1368" w:rsidRDefault="00AE1368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Сотниковского сельсовета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AE1368" w:rsidRDefault="00AE1368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 входят:</w:t>
      </w:r>
    </w:p>
    <w:p w:rsidR="00AE1368" w:rsidRDefault="00AE1368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Сотниковского сельсовета;</w:t>
      </w:r>
    </w:p>
    <w:p w:rsidR="00AE1368" w:rsidRDefault="00AE1368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Сотниковского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Сотниковского сельсовета.</w:t>
      </w:r>
    </w:p>
    <w:p w:rsidR="00AE1368" w:rsidRPr="004B7CE7" w:rsidRDefault="00AE1368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AE1368" w:rsidRPr="004B7CE7" w:rsidRDefault="00AE1368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Сотниковского 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AE1368" w:rsidRPr="004B7CE7" w:rsidRDefault="00AE1368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AE1368" w:rsidRPr="00B4663D" w:rsidRDefault="00AE1368" w:rsidP="00703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 xml:space="preserve">2.7. КЧС и ОПБ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 xml:space="preserve">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Сотниковского сельсовета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упреждении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на территории Сотниковского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AE1368" w:rsidRDefault="00AE1368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 xml:space="preserve">2.8. Методическое руководство в вопросах обеспечения первичных мер пожарной безопасности осуществляет </w:t>
      </w:r>
    </w:p>
    <w:p w:rsidR="00AE1368" w:rsidRPr="00B4663D" w:rsidRDefault="00AE1368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Сотниковского 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AE1368" w:rsidRDefault="00AE1368">
      <w:pPr>
        <w:pStyle w:val="ConsPlusNormal"/>
        <w:ind w:firstLine="540"/>
        <w:jc w:val="both"/>
      </w:pPr>
    </w:p>
    <w:p w:rsidR="00AE1368" w:rsidRDefault="00AE1368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AE1368" w:rsidRPr="00B4663D" w:rsidRDefault="00AE1368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Сотниковского сельсовета </w:t>
      </w:r>
    </w:p>
    <w:p w:rsidR="00AE1368" w:rsidRDefault="00AE1368">
      <w:pPr>
        <w:pStyle w:val="ConsPlusNormal"/>
        <w:ind w:firstLine="540"/>
        <w:jc w:val="both"/>
      </w:pP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в границах Сотниковского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</w:t>
      </w:r>
      <w:r>
        <w:rPr>
          <w:rFonts w:ascii="Times New Roman" w:hAnsi="Times New Roman" w:cs="Times New Roman"/>
          <w:sz w:val="28"/>
          <w:szCs w:val="28"/>
        </w:rPr>
        <w:t xml:space="preserve">печению пожарной безопасности Сотниковского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>и проведения аварийно-спасатель</w:t>
      </w:r>
      <w:r>
        <w:rPr>
          <w:rFonts w:ascii="Times New Roman" w:hAnsi="Times New Roman" w:cs="Times New Roman"/>
          <w:sz w:val="28"/>
          <w:szCs w:val="28"/>
        </w:rPr>
        <w:t xml:space="preserve">ных работ на территории Сотниковского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3.5. Установление особого противопожар</w:t>
      </w:r>
      <w:r>
        <w:rPr>
          <w:rFonts w:ascii="Times New Roman" w:hAnsi="Times New Roman" w:cs="Times New Roman"/>
          <w:sz w:val="28"/>
          <w:szCs w:val="28"/>
        </w:rPr>
        <w:t>ного режима на территории Сотниковского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AE1368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AE1368" w:rsidRPr="009F07FB" w:rsidRDefault="00AE1368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AE1368" w:rsidRDefault="00AE1368">
      <w:pPr>
        <w:pStyle w:val="ConsPlusNormal"/>
        <w:ind w:firstLine="540"/>
        <w:jc w:val="both"/>
      </w:pPr>
    </w:p>
    <w:p w:rsidR="00AE1368" w:rsidRPr="009F07FB" w:rsidRDefault="00AE1368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Сотниковского сельсовета </w:t>
      </w: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AE1368" w:rsidRDefault="00AE1368">
      <w:pPr>
        <w:pStyle w:val="ConsPlusNormal"/>
        <w:ind w:firstLine="540"/>
        <w:jc w:val="both"/>
      </w:pPr>
    </w:p>
    <w:p w:rsidR="00AE1368" w:rsidRPr="00F96F39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 на территории Сотниковского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E1368" w:rsidRDefault="00AE136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AE1368" w:rsidRDefault="00AE136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E1368" w:rsidRDefault="00AE136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AE1368" w:rsidRDefault="00AE1368" w:rsidP="009C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AE1368" w:rsidRDefault="00AE1368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AE1368" w:rsidRDefault="00AE1368" w:rsidP="00B64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AE1368" w:rsidRPr="00F96F39" w:rsidRDefault="00AE1368" w:rsidP="00B64F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FC0">
        <w:rPr>
          <w:rFonts w:ascii="Times New Roman" w:hAnsi="Times New Roman" w:cs="Times New Roman"/>
          <w:sz w:val="28"/>
          <w:szCs w:val="28"/>
        </w:rPr>
        <w:t xml:space="preserve">4.2. К полномочиям Совета депутатов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B64FC0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AE1368" w:rsidRDefault="00AE1368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Сотниковского сельсовета;</w:t>
      </w:r>
    </w:p>
    <w:p w:rsidR="00AE1368" w:rsidRDefault="00AE1368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AE1368" w:rsidRPr="00B64FC0" w:rsidRDefault="00AE1368" w:rsidP="00B64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C0">
        <w:rPr>
          <w:rFonts w:ascii="Times New Roman" w:hAnsi="Times New Roman" w:cs="Times New Roman"/>
          <w:sz w:val="28"/>
          <w:szCs w:val="28"/>
        </w:rPr>
        <w:t xml:space="preserve">4.3.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B64FC0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границах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ния поселка услугами телефонной связи;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>рганизация осуществления мероприятий, исключающих возможность переброски огня при лесных пожарах на здания,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AE1368" w:rsidRPr="003A792E" w:rsidRDefault="00AE1368" w:rsidP="00E43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Сотниковского сельсовета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AE1368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AE1368" w:rsidRPr="003A792E" w:rsidRDefault="00AE1368" w:rsidP="003A7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AE1368" w:rsidRPr="00B64FC0" w:rsidRDefault="00AE1368" w:rsidP="00B64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C0">
        <w:rPr>
          <w:rFonts w:ascii="Times New Roman" w:hAnsi="Times New Roman" w:cs="Times New Roman"/>
          <w:sz w:val="28"/>
          <w:szCs w:val="28"/>
        </w:rPr>
        <w:t xml:space="preserve">4.4. К полномочиям главы администрации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B64FC0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AE1368" w:rsidRDefault="00AE136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ОПБ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3A792E"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AE1368" w:rsidRDefault="00AE136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ОПБ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Сотниковского сельсовета;</w:t>
      </w:r>
    </w:p>
    <w:p w:rsidR="00AE1368" w:rsidRPr="003A792E" w:rsidRDefault="00AE1368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иные полномочия в соответствии с действующим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У</w:t>
        </w:r>
        <w:r w:rsidRPr="00813AEC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>
        <w:rPr>
          <w:rFonts w:ascii="Times New Roman" w:hAnsi="Times New Roman" w:cs="Times New Roman"/>
          <w:b/>
          <w:sz w:val="28"/>
          <w:szCs w:val="28"/>
        </w:rPr>
        <w:t>Сотниковского сельсовета</w:t>
      </w:r>
      <w:r w:rsidRPr="00881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368" w:rsidRPr="008817E1" w:rsidRDefault="00AE1368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368" w:rsidRPr="003A792E" w:rsidRDefault="00AE1368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AE1368" w:rsidRDefault="00AE1368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территории Сотниковского сельсовета:</w:t>
      </w:r>
    </w:p>
    <w:p w:rsidR="00AE1368" w:rsidRDefault="00AE1368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E1368" w:rsidRDefault="00AE1368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AE1368" w:rsidRDefault="00AE136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AE1368" w:rsidRPr="003A792E" w:rsidRDefault="00AE136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AE1368" w:rsidRDefault="00AE1368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Сотниковского сельсовета;</w:t>
      </w:r>
    </w:p>
    <w:p w:rsidR="00AE1368" w:rsidRDefault="00AE1368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AE1368" w:rsidRPr="005E146A" w:rsidRDefault="00AE136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46A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средств для тушения пожаров              и проведения аварийно-спасательных р</w:t>
      </w:r>
      <w:r>
        <w:rPr>
          <w:rFonts w:ascii="Times New Roman" w:hAnsi="Times New Roman" w:cs="Times New Roman"/>
          <w:sz w:val="28"/>
          <w:szCs w:val="28"/>
        </w:rPr>
        <w:t>абот на территории Сотниковского сельсовета</w:t>
      </w:r>
      <w:r w:rsidRPr="005E146A">
        <w:rPr>
          <w:rFonts w:ascii="Times New Roman" w:hAnsi="Times New Roman" w:cs="Times New Roman"/>
          <w:sz w:val="28"/>
          <w:szCs w:val="28"/>
        </w:rPr>
        <w:t>.</w:t>
      </w:r>
    </w:p>
    <w:p w:rsidR="00AE1368" w:rsidRDefault="00AE136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AE1368" w:rsidRDefault="00AE136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AE1368" w:rsidRDefault="00AE1368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AE1368" w:rsidRDefault="00AE1368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AE1368" w:rsidRDefault="00AE1368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AE1368" w:rsidRDefault="00AE1368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выполнение для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силами местного населения и членов добровольных пожарных формирований </w:t>
      </w:r>
      <w:r w:rsidRPr="00E431D3">
        <w:rPr>
          <w:rFonts w:ascii="Times New Roman" w:hAnsi="Times New Roman" w:cs="Times New Roman"/>
          <w:color w:val="FF0000"/>
          <w:sz w:val="28"/>
          <w:szCs w:val="28"/>
        </w:rPr>
        <w:t>патрулирования населенных пунктов</w:t>
      </w:r>
      <w:r w:rsidRPr="003A792E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AE1368" w:rsidRPr="003A792E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водоисточников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AE1368" w:rsidRPr="003A792E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A792E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AE1368" w:rsidRPr="003A792E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AE1368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AE1368" w:rsidRPr="003A792E" w:rsidRDefault="00AE1368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AE1368" w:rsidRDefault="00AE1368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AE1368" w:rsidRPr="003A792E" w:rsidRDefault="00AE1368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AE1368" w:rsidRPr="003A792E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AE1368" w:rsidRDefault="00AE1368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Сотниковского сельсовета </w:t>
      </w:r>
    </w:p>
    <w:p w:rsidR="00AE1368" w:rsidRPr="00FB2135" w:rsidRDefault="00AE1368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1368" w:rsidRDefault="00AE1368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>лнение бюджета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части расходов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AE1368" w:rsidRPr="003A792E" w:rsidRDefault="00AE1368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AE1368" w:rsidRPr="003A792E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AE1368" w:rsidRDefault="00AE1368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AE1368" w:rsidRPr="003A792E" w:rsidRDefault="00AE13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               в границах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AE1368" w:rsidRDefault="00AE1368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E1368" w:rsidRPr="00F357C3" w:rsidRDefault="00AE1368" w:rsidP="003A7EE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57C3">
        <w:rPr>
          <w:rFonts w:ascii="Times New Roman" w:hAnsi="Times New Roman" w:cs="Times New Roman"/>
          <w:color w:val="FF0000"/>
          <w:sz w:val="28"/>
          <w:szCs w:val="28"/>
        </w:rPr>
        <w:t xml:space="preserve">Главные распорядители и распорядители средств бюджета </w:t>
      </w:r>
      <w:r>
        <w:rPr>
          <w:rFonts w:ascii="Times New Roman" w:hAnsi="Times New Roman" w:cs="Times New Roman"/>
          <w:color w:val="FF0000"/>
          <w:sz w:val="28"/>
          <w:szCs w:val="28"/>
        </w:rPr>
        <w:t>Сотниковского сельсовета</w:t>
      </w:r>
      <w:r w:rsidRPr="00F357C3">
        <w:rPr>
          <w:rFonts w:ascii="Times New Roman" w:hAnsi="Times New Roman" w:cs="Times New Roman"/>
          <w:color w:val="FF0000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 и учреждений на предстоящий год.</w:t>
      </w:r>
    </w:p>
    <w:p w:rsidR="00AE1368" w:rsidRDefault="00AE1368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Сотниковского сельсовета 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AE1368" w:rsidRPr="003A792E" w:rsidRDefault="00AE1368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Pr="005E146A" w:rsidRDefault="00AE1368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146A">
        <w:rPr>
          <w:rFonts w:ascii="Times New Roman" w:hAnsi="Times New Roman" w:cs="Times New Roman"/>
          <w:b/>
          <w:sz w:val="28"/>
          <w:szCs w:val="28"/>
        </w:rPr>
        <w:t>7. Добровольная пожарная охрана</w:t>
      </w:r>
    </w:p>
    <w:p w:rsidR="00AE1368" w:rsidRPr="00043502" w:rsidRDefault="00AE1368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68" w:rsidRDefault="00AE1368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>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Сотниковского сельсовета.</w:t>
      </w:r>
    </w:p>
    <w:p w:rsidR="00AE1368" w:rsidRDefault="00AE1368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 xml:space="preserve">.2. Участие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AE1368" w:rsidRDefault="00AE1368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>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AE1368" w:rsidRDefault="00AE1368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 xml:space="preserve">.4. </w:t>
      </w:r>
      <w:r w:rsidRPr="00395B65">
        <w:rPr>
          <w:rFonts w:ascii="Times New Roman" w:hAnsi="Times New Roman" w:cs="Times New Roman"/>
          <w:sz w:val="28"/>
          <w:szCs w:val="28"/>
        </w:rPr>
        <w:t xml:space="preserve">Меры социальной поддержки распространяются на граждан, зарегистрированных и постоянно проживающих на территории Сотниковского сельсовета и являющихся в соответствии с Федеральным </w:t>
      </w:r>
      <w:hyperlink r:id="rId19" w:history="1">
        <w:r w:rsidRPr="00395B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5B65"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 добровольными пожарными Сотниковского сельсовета, работниками добровольной пожарной охраны Сотниковского сельсовета, а также членов их семей.</w:t>
      </w:r>
    </w:p>
    <w:p w:rsidR="00AE1368" w:rsidRDefault="00AE1368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AE1368" w:rsidRDefault="00AE1368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 xml:space="preserve">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актами Сотниковского сельсовета.</w:t>
      </w:r>
    </w:p>
    <w:p w:rsidR="00AE1368" w:rsidRPr="003A792E" w:rsidRDefault="00AE1368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>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AE1368" w:rsidRDefault="00AE1368" w:rsidP="00276D2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B2135">
        <w:rPr>
          <w:rFonts w:ascii="Times New Roman" w:hAnsi="Times New Roman" w:cs="Times New Roman"/>
          <w:b/>
          <w:sz w:val="28"/>
          <w:szCs w:val="28"/>
        </w:rPr>
        <w:t xml:space="preserve">. Соблюдение требований пожарной безопасности по планировке </w:t>
      </w:r>
    </w:p>
    <w:p w:rsidR="00AE1368" w:rsidRPr="00FB2135" w:rsidRDefault="00AE1368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Сотниковского сельсовета </w:t>
      </w:r>
    </w:p>
    <w:p w:rsidR="00AE1368" w:rsidRPr="00FB2135" w:rsidRDefault="00AE1368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792E">
        <w:rPr>
          <w:rFonts w:ascii="Times New Roman" w:hAnsi="Times New Roman" w:cs="Times New Roman"/>
          <w:sz w:val="28"/>
          <w:szCs w:val="28"/>
        </w:rPr>
        <w:t xml:space="preserve">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0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Сотниковского сельсовета.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Pr="005E07A7" w:rsidRDefault="00AE1368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07A7">
        <w:rPr>
          <w:rFonts w:ascii="Times New Roman" w:hAnsi="Times New Roman" w:cs="Times New Roman"/>
          <w:b/>
          <w:sz w:val="28"/>
          <w:szCs w:val="28"/>
        </w:rPr>
        <w:t>. Установление особого противопожарного режима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792E">
        <w:rPr>
          <w:rFonts w:ascii="Times New Roman" w:hAnsi="Times New Roman" w:cs="Times New Roman"/>
          <w:sz w:val="28"/>
          <w:szCs w:val="28"/>
        </w:rPr>
        <w:t xml:space="preserve">.1. В случае повышения пожарной 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Сотниковского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Pr="00C570D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792E">
        <w:rPr>
          <w:rFonts w:ascii="Times New Roman" w:hAnsi="Times New Roman" w:cs="Times New Roman"/>
          <w:sz w:val="28"/>
          <w:szCs w:val="28"/>
        </w:rPr>
        <w:t>.2. Неблагополучной пожарной обстановкой может быть признана реальная вероятность: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792E">
        <w:rPr>
          <w:rFonts w:ascii="Times New Roman" w:hAnsi="Times New Roman" w:cs="Times New Roman"/>
          <w:sz w:val="28"/>
          <w:szCs w:val="28"/>
        </w:rPr>
        <w:t xml:space="preserve">.3. При особом противопожарном режиме администрацией </w:t>
      </w:r>
      <w:r>
        <w:rPr>
          <w:rFonts w:ascii="Times New Roman" w:hAnsi="Times New Roman" w:cs="Times New Roman"/>
          <w:sz w:val="28"/>
          <w:szCs w:val="28"/>
        </w:rPr>
        <w:t>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AE1368" w:rsidRPr="003A792E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A792E">
        <w:rPr>
          <w:rFonts w:ascii="Times New Roman" w:hAnsi="Times New Roman" w:cs="Times New Roman"/>
          <w:sz w:val="28"/>
          <w:szCs w:val="28"/>
        </w:rPr>
        <w:t xml:space="preserve">.4. Расходы, связанные с установлением особого противопожарного режима,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570D0">
        <w:rPr>
          <w:rFonts w:ascii="Times New Roman" w:hAnsi="Times New Roman" w:cs="Times New Roman"/>
          <w:sz w:val="28"/>
          <w:szCs w:val="28"/>
        </w:rPr>
        <w:t>.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B003B">
        <w:rPr>
          <w:rFonts w:ascii="Times New Roman" w:hAnsi="Times New Roman" w:cs="Times New Roman"/>
          <w:b/>
          <w:sz w:val="28"/>
          <w:szCs w:val="28"/>
        </w:rPr>
        <w:t xml:space="preserve">. Противопожарная пропаганда </w:t>
      </w:r>
    </w:p>
    <w:p w:rsidR="00AE1368" w:rsidRPr="006B003B" w:rsidRDefault="00AE1368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A792E">
        <w:rPr>
          <w:rFonts w:ascii="Times New Roman" w:hAnsi="Times New Roman" w:cs="Times New Roman"/>
          <w:sz w:val="28"/>
          <w:szCs w:val="28"/>
        </w:rPr>
        <w:t xml:space="preserve">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A792E">
        <w:rPr>
          <w:rFonts w:ascii="Times New Roman" w:hAnsi="Times New Roman" w:cs="Times New Roman"/>
          <w:sz w:val="28"/>
          <w:szCs w:val="28"/>
        </w:rPr>
        <w:t xml:space="preserve">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AE1368" w:rsidRPr="003A792E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1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AE1368" w:rsidRDefault="00AE1368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Pr="00C570D0" w:rsidRDefault="00AE1368" w:rsidP="00C570D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70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570D0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в области обеспечения первичных мер пожарной безопасности: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792E">
        <w:rPr>
          <w:rFonts w:ascii="Times New Roman" w:hAnsi="Times New Roman" w:cs="Times New Roman"/>
          <w:sz w:val="28"/>
          <w:szCs w:val="28"/>
        </w:rPr>
        <w:t>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вносить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AE1368" w:rsidRPr="003A792E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AE1368" w:rsidRPr="003A792E" w:rsidRDefault="00AE13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AE1368" w:rsidRPr="003A792E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AE1368" w:rsidRDefault="00AE1368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AE1368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92E">
        <w:rPr>
          <w:rFonts w:ascii="Times New Roman" w:hAnsi="Times New Roman" w:cs="Times New Roman"/>
          <w:sz w:val="28"/>
          <w:szCs w:val="28"/>
        </w:rPr>
        <w:t>.2. Граждане, прожи</w:t>
      </w:r>
      <w:r>
        <w:rPr>
          <w:rFonts w:ascii="Times New Roman" w:hAnsi="Times New Roman" w:cs="Times New Roman"/>
          <w:sz w:val="28"/>
          <w:szCs w:val="28"/>
        </w:rPr>
        <w:t>вающие на территории Сотниковского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обязаны обеспечить соблюдение правил пожарной безопасности и наличие первичных средств пожаротушения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AE1368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792E">
        <w:rPr>
          <w:rFonts w:ascii="Times New Roman" w:hAnsi="Times New Roman" w:cs="Times New Roman"/>
          <w:sz w:val="28"/>
          <w:szCs w:val="28"/>
        </w:rPr>
        <w:t xml:space="preserve">.3. Граждане, проживающие 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3A792E">
        <w:rPr>
          <w:rFonts w:ascii="Times New Roman" w:hAnsi="Times New Roman" w:cs="Times New Roman"/>
          <w:sz w:val="28"/>
          <w:szCs w:val="28"/>
        </w:rPr>
        <w:t>имеют право на получение информации по вопросам обеспечения первичных мер пожарной безопасности.</w:t>
      </w:r>
    </w:p>
    <w:p w:rsidR="00AE1368" w:rsidRPr="003A792E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AE1368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AE1368" w:rsidRPr="003A792E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AE1368" w:rsidRPr="003A792E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AE1368" w:rsidRPr="003A792E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AE1368" w:rsidRDefault="00AE1368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AE1368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AE1368" w:rsidRPr="003A792E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792E">
        <w:rPr>
          <w:rFonts w:ascii="Times New Roman" w:hAnsi="Times New Roman" w:cs="Times New Roman"/>
          <w:sz w:val="28"/>
          <w:szCs w:val="28"/>
        </w:rPr>
        <w:t xml:space="preserve">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AE1368" w:rsidRPr="003A792E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AE1368" w:rsidRPr="003A792E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AE1368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AE1368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AE1368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792E">
        <w:rPr>
          <w:rFonts w:ascii="Times New Roman" w:hAnsi="Times New Roman" w:cs="Times New Roman"/>
          <w:sz w:val="28"/>
          <w:szCs w:val="28"/>
        </w:rPr>
        <w:t xml:space="preserve">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AE1368" w:rsidRPr="003A792E" w:rsidRDefault="00AE1368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A792E">
        <w:rPr>
          <w:rFonts w:ascii="Times New Roman" w:hAnsi="Times New Roman" w:cs="Times New Roman"/>
          <w:sz w:val="28"/>
          <w:szCs w:val="28"/>
        </w:rPr>
        <w:t xml:space="preserve">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Pr="003A792E" w:rsidRDefault="00AE1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Pr="003A792E" w:rsidRDefault="00AE13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E1368" w:rsidRPr="003A792E" w:rsidRDefault="00AE1368">
      <w:pPr>
        <w:rPr>
          <w:sz w:val="28"/>
          <w:szCs w:val="28"/>
        </w:rPr>
      </w:pPr>
    </w:p>
    <w:sectPr w:rsidR="00AE1368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1FB5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257AE8"/>
    <w:rsid w:val="00276D24"/>
    <w:rsid w:val="00293888"/>
    <w:rsid w:val="002A4748"/>
    <w:rsid w:val="002A5324"/>
    <w:rsid w:val="002A74F3"/>
    <w:rsid w:val="002B379A"/>
    <w:rsid w:val="002D7B1C"/>
    <w:rsid w:val="002F3D56"/>
    <w:rsid w:val="00306CAE"/>
    <w:rsid w:val="00395B65"/>
    <w:rsid w:val="003A792E"/>
    <w:rsid w:val="003A7EE8"/>
    <w:rsid w:val="003D3ACC"/>
    <w:rsid w:val="003D6827"/>
    <w:rsid w:val="0042769C"/>
    <w:rsid w:val="00445792"/>
    <w:rsid w:val="004607FA"/>
    <w:rsid w:val="00475972"/>
    <w:rsid w:val="004B7CE7"/>
    <w:rsid w:val="004E3D26"/>
    <w:rsid w:val="004E79E8"/>
    <w:rsid w:val="004F0002"/>
    <w:rsid w:val="00534A3D"/>
    <w:rsid w:val="00540EAD"/>
    <w:rsid w:val="0057112A"/>
    <w:rsid w:val="005862D9"/>
    <w:rsid w:val="0059534D"/>
    <w:rsid w:val="005B537B"/>
    <w:rsid w:val="005E07A7"/>
    <w:rsid w:val="005E146A"/>
    <w:rsid w:val="00607DA2"/>
    <w:rsid w:val="00630D84"/>
    <w:rsid w:val="0064429E"/>
    <w:rsid w:val="006931B6"/>
    <w:rsid w:val="00693BA8"/>
    <w:rsid w:val="00694743"/>
    <w:rsid w:val="006954EE"/>
    <w:rsid w:val="00697853"/>
    <w:rsid w:val="006A12E5"/>
    <w:rsid w:val="006A2B06"/>
    <w:rsid w:val="006B003B"/>
    <w:rsid w:val="006B7028"/>
    <w:rsid w:val="006E1218"/>
    <w:rsid w:val="00703A3B"/>
    <w:rsid w:val="007343EC"/>
    <w:rsid w:val="0076100E"/>
    <w:rsid w:val="00770C5A"/>
    <w:rsid w:val="00773E6C"/>
    <w:rsid w:val="007A11F0"/>
    <w:rsid w:val="007A16E0"/>
    <w:rsid w:val="007A38FF"/>
    <w:rsid w:val="007B45C6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2992"/>
    <w:rsid w:val="00946745"/>
    <w:rsid w:val="00955D02"/>
    <w:rsid w:val="0096629B"/>
    <w:rsid w:val="00975992"/>
    <w:rsid w:val="009B44E7"/>
    <w:rsid w:val="009B4992"/>
    <w:rsid w:val="009C13E4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86EEC"/>
    <w:rsid w:val="00A94EF8"/>
    <w:rsid w:val="00AA1480"/>
    <w:rsid w:val="00AC197F"/>
    <w:rsid w:val="00AC2F5E"/>
    <w:rsid w:val="00AE1368"/>
    <w:rsid w:val="00AF44CC"/>
    <w:rsid w:val="00B14FE3"/>
    <w:rsid w:val="00B31E21"/>
    <w:rsid w:val="00B4663D"/>
    <w:rsid w:val="00B467AC"/>
    <w:rsid w:val="00B64AA2"/>
    <w:rsid w:val="00B64FC0"/>
    <w:rsid w:val="00BA16F0"/>
    <w:rsid w:val="00BA1B98"/>
    <w:rsid w:val="00BB1BB9"/>
    <w:rsid w:val="00BC3BF4"/>
    <w:rsid w:val="00BD4ABC"/>
    <w:rsid w:val="00BE53B0"/>
    <w:rsid w:val="00BE6E33"/>
    <w:rsid w:val="00BF46CC"/>
    <w:rsid w:val="00C32E53"/>
    <w:rsid w:val="00C459B3"/>
    <w:rsid w:val="00C5146A"/>
    <w:rsid w:val="00C570D0"/>
    <w:rsid w:val="00C61DCC"/>
    <w:rsid w:val="00C676F5"/>
    <w:rsid w:val="00C73E9F"/>
    <w:rsid w:val="00C94297"/>
    <w:rsid w:val="00CB4FA0"/>
    <w:rsid w:val="00CE72F9"/>
    <w:rsid w:val="00CF2AB3"/>
    <w:rsid w:val="00D17F75"/>
    <w:rsid w:val="00D21135"/>
    <w:rsid w:val="00D32624"/>
    <w:rsid w:val="00D606E7"/>
    <w:rsid w:val="00D636AA"/>
    <w:rsid w:val="00D706C6"/>
    <w:rsid w:val="00DA4F61"/>
    <w:rsid w:val="00DB74A6"/>
    <w:rsid w:val="00DC6FB7"/>
    <w:rsid w:val="00DE2F3B"/>
    <w:rsid w:val="00DF419B"/>
    <w:rsid w:val="00E31B7B"/>
    <w:rsid w:val="00E431D3"/>
    <w:rsid w:val="00E44233"/>
    <w:rsid w:val="00E46D94"/>
    <w:rsid w:val="00E475DD"/>
    <w:rsid w:val="00E53389"/>
    <w:rsid w:val="00E81C62"/>
    <w:rsid w:val="00EB32C7"/>
    <w:rsid w:val="00EC7827"/>
    <w:rsid w:val="00ED2507"/>
    <w:rsid w:val="00ED6E9F"/>
    <w:rsid w:val="00EE097F"/>
    <w:rsid w:val="00EF2D7B"/>
    <w:rsid w:val="00EF5290"/>
    <w:rsid w:val="00F019BE"/>
    <w:rsid w:val="00F02B4C"/>
    <w:rsid w:val="00F05F0A"/>
    <w:rsid w:val="00F27799"/>
    <w:rsid w:val="00F357C3"/>
    <w:rsid w:val="00F96F39"/>
    <w:rsid w:val="00FB2135"/>
    <w:rsid w:val="00FB56BA"/>
    <w:rsid w:val="00FC26E7"/>
    <w:rsid w:val="00FC3741"/>
    <w:rsid w:val="00FD2B4A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Strong">
    <w:name w:val="Strong"/>
    <w:basedOn w:val="DefaultParagraphFont"/>
    <w:uiPriority w:val="99"/>
    <w:qFormat/>
    <w:rsid w:val="004759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D3909222C83B4270500q3N7E" TargetMode="External"/><Relationship Id="rId18" Type="http://schemas.openxmlformats.org/officeDocument/2006/relationships/hyperlink" Target="consultantplus://offline/ref=9D2C6295E1567330AC211D535FF4CBA0526280333B0D217ED6EB7C58573E3261DAD5E8D544E8114EBFFD4Fq9N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769DC363E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83B07222C83B4270500q3N7E" TargetMode="External"/><Relationship Id="rId17" Type="http://schemas.openxmlformats.org/officeDocument/2006/relationships/hyperlink" Target="consultantplus://offline/ref=9D2C6295E1567330AC211D535FF4CBA052628033380C2F79DEEB7C58573E3261DAD5E8D544E8114EBFFD4Eq9N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ED73E3406222C83B4270500q3N7E" TargetMode="External"/><Relationship Id="rId20" Type="http://schemas.openxmlformats.org/officeDocument/2006/relationships/hyperlink" Target="consultantplus://offline/ref=9D2C6295E1567330AC21035E499895A95468D73F380F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1D535FF4CBA0526280333B0D217ED6EB7C58573E3261DAD5E8D544E8114EBFFD4Dq9N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2C6295E1567330AC21035E499895A95468DD3F3509222C83B4270500q3N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D3F3509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BDF3A3F0F222C83B4270500q3N7E" TargetMode="External"/><Relationship Id="rId22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892</TotalTime>
  <Pages>15</Pages>
  <Words>5538</Words>
  <Characters>31568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Валентина Яковленвна</cp:lastModifiedBy>
  <cp:revision>96</cp:revision>
  <cp:lastPrinted>2018-03-16T08:04:00Z</cp:lastPrinted>
  <dcterms:created xsi:type="dcterms:W3CDTF">2017-10-23T04:13:00Z</dcterms:created>
  <dcterms:modified xsi:type="dcterms:W3CDTF">2018-06-28T05:39:00Z</dcterms:modified>
</cp:coreProperties>
</file>