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E" w:rsidRDefault="00DC5FAE" w:rsidP="00887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351C">
        <w:rPr>
          <w:color w:val="333333"/>
          <w:sz w:val="26"/>
          <w:szCs w:val="27"/>
        </w:rPr>
        <w:t xml:space="preserve">                          </w:t>
      </w:r>
      <w:r w:rsidRPr="00325850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4.25pt" filled="t">
            <v:fill color2="black"/>
            <v:imagedata r:id="rId5" o:title=""/>
          </v:shape>
        </w:pict>
      </w:r>
    </w:p>
    <w:p w:rsidR="00DC5FAE" w:rsidRDefault="00DC5FAE" w:rsidP="00887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DC5FAE" w:rsidRDefault="00DC5FAE" w:rsidP="00887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DC5FAE" w:rsidRDefault="00DC5FAE" w:rsidP="0088704C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C5FAE" w:rsidRDefault="00DC5FAE" w:rsidP="00887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C5FAE" w:rsidRDefault="00DC5FAE" w:rsidP="008870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5FAE" w:rsidRPr="0019351C" w:rsidRDefault="00DC5FAE" w:rsidP="0019351C">
      <w:pPr>
        <w:rPr>
          <w:b/>
          <w:color w:val="333333"/>
          <w:sz w:val="26"/>
          <w:szCs w:val="20"/>
        </w:rPr>
      </w:pPr>
      <w:r w:rsidRPr="0019351C">
        <w:rPr>
          <w:color w:val="333333"/>
          <w:sz w:val="26"/>
          <w:szCs w:val="27"/>
        </w:rPr>
        <w:t xml:space="preserve">          </w:t>
      </w:r>
      <w:r>
        <w:rPr>
          <w:color w:val="333333"/>
          <w:sz w:val="26"/>
          <w:szCs w:val="27"/>
        </w:rPr>
        <w:t>11.08.2017                                   с. Сотниково                                          40-п</w:t>
      </w:r>
      <w:r w:rsidRPr="0019351C">
        <w:rPr>
          <w:color w:val="333333"/>
          <w:sz w:val="26"/>
          <w:szCs w:val="27"/>
        </w:rPr>
        <w:t xml:space="preserve">                        </w:t>
      </w:r>
      <w:r>
        <w:rPr>
          <w:color w:val="333333"/>
          <w:sz w:val="26"/>
          <w:szCs w:val="27"/>
        </w:rPr>
        <w:t xml:space="preserve">            </w:t>
      </w:r>
    </w:p>
    <w:p w:rsidR="00DC5FAE" w:rsidRPr="0019351C" w:rsidRDefault="00DC5FAE" w:rsidP="00B4520A">
      <w:pPr>
        <w:rPr>
          <w:b/>
          <w:color w:val="333333"/>
          <w:sz w:val="26"/>
          <w:szCs w:val="20"/>
        </w:rPr>
      </w:pPr>
    </w:p>
    <w:p w:rsidR="00DC5FAE" w:rsidRPr="0019351C" w:rsidRDefault="00DC5FAE" w:rsidP="00E7558E">
      <w:pPr>
        <w:pStyle w:val="BodyText"/>
        <w:ind w:right="-2"/>
        <w:jc w:val="center"/>
        <w:rPr>
          <w:color w:val="333333"/>
          <w:sz w:val="26"/>
        </w:rPr>
      </w:pPr>
      <w:r w:rsidRPr="0019351C">
        <w:rPr>
          <w:color w:val="333333"/>
          <w:sz w:val="26"/>
          <w:szCs w:val="24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</w:t>
      </w:r>
      <w:r>
        <w:rPr>
          <w:color w:val="333333"/>
          <w:sz w:val="26"/>
          <w:szCs w:val="24"/>
        </w:rPr>
        <w:t>рактера на территории Сотниковского</w:t>
      </w:r>
      <w:r w:rsidRPr="0019351C">
        <w:rPr>
          <w:color w:val="333333"/>
          <w:sz w:val="26"/>
          <w:szCs w:val="24"/>
        </w:rPr>
        <w:t xml:space="preserve"> сельсовета Канского района</w:t>
      </w:r>
    </w:p>
    <w:p w:rsidR="00DC5FAE" w:rsidRPr="0019351C" w:rsidRDefault="00DC5FAE" w:rsidP="00C43D30">
      <w:pPr>
        <w:pStyle w:val="BodyText"/>
        <w:rPr>
          <w:color w:val="333333"/>
          <w:sz w:val="26"/>
        </w:rPr>
      </w:pP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>В соответствии с Федеральным законом от 21.12.1994 №68-ФЗ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10.11.1996 №1340 "О порядке создания и использования резервов материальных ресурсов для ликвидации чрезвычайных ситуаций природного и техногенного характера", р</w:t>
      </w:r>
      <w:r>
        <w:rPr>
          <w:color w:val="333333"/>
          <w:sz w:val="26"/>
          <w:szCs w:val="28"/>
        </w:rPr>
        <w:t>уководствуясь Уставом Сотниковского</w:t>
      </w:r>
      <w:r w:rsidRPr="0019351C">
        <w:rPr>
          <w:color w:val="333333"/>
          <w:sz w:val="26"/>
          <w:szCs w:val="28"/>
        </w:rPr>
        <w:t xml:space="preserve"> сельсовета Канского района ПОСТАНОВЛЯЮ: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>1. Утвердить прилагаемые: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1.1. Положение о создании и использовании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Канский район (Приложение №1).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1.2. Номенклатуру и объем запасов материальных ресурсов для ликвидации чрезвычайных ситуаций природного и техногенного характера на территории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Канский район (Приложение № 2).</w:t>
      </w:r>
    </w:p>
    <w:p w:rsidR="00DC5FAE" w:rsidRPr="0019351C" w:rsidRDefault="00DC5FAE" w:rsidP="0019351C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2. При разработке проекта бюджета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Канский район на 2017 год и последующие годы предусматривать расходы на восполнение и содержание резерва материальных ресурсов.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3. Установить места хранения резерва материальных ресурсов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Канский район для ликвидации чрезвычайных ситуаций: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На складе администрации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Канского района:</w:t>
      </w:r>
    </w:p>
    <w:p w:rsidR="00DC5FAE" w:rsidRPr="0019351C" w:rsidRDefault="00DC5FAE" w:rsidP="00985564">
      <w:pPr>
        <w:pStyle w:val="ListParagraph"/>
        <w:numPr>
          <w:ilvl w:val="0"/>
          <w:numId w:val="4"/>
        </w:numPr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>ГСМ;</w:t>
      </w:r>
    </w:p>
    <w:p w:rsidR="00DC5FAE" w:rsidRPr="0019351C" w:rsidRDefault="00DC5FAE" w:rsidP="00985564">
      <w:pPr>
        <w:pStyle w:val="ListParagraph"/>
        <w:numPr>
          <w:ilvl w:val="0"/>
          <w:numId w:val="4"/>
        </w:numPr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>строительные материалы;</w:t>
      </w:r>
    </w:p>
    <w:p w:rsidR="00DC5FAE" w:rsidRPr="00C74685" w:rsidRDefault="00DC5FAE" w:rsidP="00C74685">
      <w:pPr>
        <w:pStyle w:val="ListParagraph"/>
        <w:numPr>
          <w:ilvl w:val="0"/>
          <w:numId w:val="4"/>
        </w:numPr>
        <w:jc w:val="both"/>
        <w:rPr>
          <w:color w:val="FF0000"/>
          <w:sz w:val="26"/>
          <w:szCs w:val="28"/>
        </w:rPr>
      </w:pPr>
      <w:r w:rsidRPr="0019351C">
        <w:rPr>
          <w:color w:val="333333"/>
          <w:sz w:val="26"/>
          <w:szCs w:val="28"/>
        </w:rPr>
        <w:t>средства защиты населения от ожидаемых пожаров</w:t>
      </w:r>
      <w:r>
        <w:rPr>
          <w:color w:val="333333"/>
          <w:sz w:val="26"/>
          <w:szCs w:val="28"/>
        </w:rPr>
        <w:t xml:space="preserve">, </w:t>
      </w:r>
      <w:r w:rsidRPr="00C74685">
        <w:rPr>
          <w:color w:val="FF0000"/>
          <w:sz w:val="26"/>
          <w:szCs w:val="28"/>
        </w:rPr>
        <w:t>указанные в приложении № 2 к настоящему постановлению.</w:t>
      </w:r>
    </w:p>
    <w:p w:rsidR="00DC5FAE" w:rsidRPr="0019351C" w:rsidRDefault="00DC5FAE" w:rsidP="005504EA">
      <w:pPr>
        <w:ind w:firstLine="709"/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>5. Контроль за исполнением постановления оставляю за собой.</w:t>
      </w:r>
    </w:p>
    <w:p w:rsidR="00DC5FAE" w:rsidRPr="0019351C" w:rsidRDefault="00DC5FAE" w:rsidP="005504EA">
      <w:pPr>
        <w:pStyle w:val="BodyText"/>
        <w:ind w:firstLine="709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6. </w:t>
      </w:r>
      <w:r w:rsidRPr="0019351C">
        <w:rPr>
          <w:color w:val="333333"/>
          <w:sz w:val="26"/>
          <w:szCs w:val="27"/>
        </w:rPr>
        <w:t>Постановление вступает в силу со дня его официального опубликования в печатн</w:t>
      </w:r>
      <w:r>
        <w:rPr>
          <w:color w:val="333333"/>
          <w:sz w:val="26"/>
          <w:szCs w:val="27"/>
        </w:rPr>
        <w:t>ом издании «СЕЛЬСКИЕ ВЕСТИ</w:t>
      </w:r>
      <w:r w:rsidRPr="0019351C">
        <w:rPr>
          <w:color w:val="333333"/>
          <w:sz w:val="26"/>
          <w:szCs w:val="27"/>
        </w:rPr>
        <w:t>».</w:t>
      </w:r>
    </w:p>
    <w:p w:rsidR="00DC5FAE" w:rsidRPr="0019351C" w:rsidRDefault="00DC5FAE" w:rsidP="00BF1C6C">
      <w:pPr>
        <w:jc w:val="both"/>
        <w:rPr>
          <w:color w:val="333333"/>
          <w:sz w:val="26"/>
          <w:szCs w:val="28"/>
        </w:rPr>
      </w:pPr>
    </w:p>
    <w:p w:rsidR="00DC5FAE" w:rsidRDefault="00DC5FAE" w:rsidP="00BF1C6C">
      <w:pPr>
        <w:jc w:val="both"/>
        <w:rPr>
          <w:color w:val="333333"/>
          <w:sz w:val="26"/>
          <w:szCs w:val="28"/>
        </w:rPr>
      </w:pPr>
    </w:p>
    <w:p w:rsidR="00DC5FAE" w:rsidRDefault="00DC5FAE" w:rsidP="00BF1C6C">
      <w:pPr>
        <w:jc w:val="both"/>
        <w:rPr>
          <w:color w:val="333333"/>
          <w:sz w:val="26"/>
          <w:szCs w:val="28"/>
        </w:rPr>
      </w:pPr>
    </w:p>
    <w:p w:rsidR="00DC5FAE" w:rsidRDefault="00DC5FAE" w:rsidP="00BF1C6C">
      <w:pPr>
        <w:jc w:val="both"/>
        <w:rPr>
          <w:color w:val="333333"/>
          <w:sz w:val="26"/>
          <w:szCs w:val="28"/>
        </w:rPr>
      </w:pPr>
    </w:p>
    <w:p w:rsidR="00DC5FAE" w:rsidRPr="0019351C" w:rsidRDefault="00DC5FAE" w:rsidP="00BF1C6C">
      <w:pPr>
        <w:jc w:val="both"/>
        <w:rPr>
          <w:color w:val="333333"/>
          <w:sz w:val="26"/>
          <w:szCs w:val="28"/>
        </w:rPr>
      </w:pPr>
      <w:r w:rsidRPr="0019351C">
        <w:rPr>
          <w:color w:val="333333"/>
          <w:sz w:val="26"/>
          <w:szCs w:val="28"/>
        </w:rPr>
        <w:t xml:space="preserve">Глава </w:t>
      </w:r>
      <w:r>
        <w:rPr>
          <w:color w:val="333333"/>
          <w:sz w:val="26"/>
          <w:szCs w:val="28"/>
        </w:rPr>
        <w:t>Сотниковского</w:t>
      </w:r>
      <w:r w:rsidRPr="0019351C">
        <w:rPr>
          <w:color w:val="333333"/>
          <w:sz w:val="26"/>
          <w:szCs w:val="28"/>
        </w:rPr>
        <w:t xml:space="preserve"> сельсовета                 </w:t>
      </w:r>
      <w:r>
        <w:rPr>
          <w:color w:val="333333"/>
          <w:sz w:val="26"/>
          <w:szCs w:val="28"/>
        </w:rPr>
        <w:t xml:space="preserve">                        М.Н.Рыбальченко</w:t>
      </w:r>
    </w:p>
    <w:p w:rsidR="00DC5FAE" w:rsidRPr="006030AE" w:rsidRDefault="00DC5FAE" w:rsidP="00867133">
      <w:pPr>
        <w:ind w:left="4962"/>
        <w:jc w:val="right"/>
      </w:pPr>
      <w:r w:rsidRPr="006030AE">
        <w:t xml:space="preserve">Приложение </w:t>
      </w:r>
      <w:r>
        <w:t>№ 1</w:t>
      </w:r>
    </w:p>
    <w:p w:rsidR="00DC5FAE" w:rsidRPr="006030AE" w:rsidRDefault="00DC5FAE" w:rsidP="00867133">
      <w:pPr>
        <w:ind w:left="4962"/>
        <w:jc w:val="right"/>
      </w:pPr>
      <w:r w:rsidRPr="006030AE">
        <w:t xml:space="preserve">к постановлению администрации </w:t>
      </w:r>
      <w:r>
        <w:t xml:space="preserve">Сотниковского сельсовета </w:t>
      </w:r>
      <w:r w:rsidRPr="006030AE">
        <w:t>Канского района</w:t>
      </w:r>
    </w:p>
    <w:p w:rsidR="00DC5FAE" w:rsidRPr="006030AE" w:rsidRDefault="00DC5FAE" w:rsidP="00867133">
      <w:pPr>
        <w:ind w:left="4962"/>
        <w:jc w:val="right"/>
      </w:pPr>
      <w:r>
        <w:t>от 11.08.2017 № 40-п</w:t>
      </w:r>
    </w:p>
    <w:p w:rsidR="00DC5FAE" w:rsidRDefault="00DC5FAE" w:rsidP="003C178A">
      <w:pPr>
        <w:jc w:val="center"/>
        <w:rPr>
          <w:sz w:val="28"/>
        </w:rPr>
      </w:pPr>
    </w:p>
    <w:p w:rsidR="00DC5FAE" w:rsidRDefault="00DC5FAE" w:rsidP="003C178A">
      <w:pPr>
        <w:jc w:val="center"/>
        <w:rPr>
          <w:sz w:val="28"/>
          <w:szCs w:val="28"/>
        </w:rPr>
      </w:pPr>
      <w:r w:rsidRPr="005504EA">
        <w:rPr>
          <w:sz w:val="28"/>
          <w:szCs w:val="28"/>
        </w:rPr>
        <w:t xml:space="preserve">ПОЛОЖЕНИЕ </w:t>
      </w:r>
    </w:p>
    <w:p w:rsidR="00DC5FAE" w:rsidRPr="00CE2791" w:rsidRDefault="00DC5FAE" w:rsidP="003C178A">
      <w:pPr>
        <w:jc w:val="center"/>
        <w:rPr>
          <w:sz w:val="26"/>
        </w:rPr>
      </w:pPr>
      <w:r w:rsidRPr="00CE2791">
        <w:rPr>
          <w:sz w:val="26"/>
          <w:szCs w:val="28"/>
        </w:rPr>
        <w:t xml:space="preserve">о создании и использовании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Канский район</w:t>
      </w:r>
    </w:p>
    <w:p w:rsidR="00DC5FAE" w:rsidRPr="00CE2791" w:rsidRDefault="00DC5FAE" w:rsidP="00D946E5">
      <w:pPr>
        <w:rPr>
          <w:sz w:val="26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1. Общие положения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1.1. Настоящее Положение разработано в соответствии с Федеральным законом от 21 декабря 1994 №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10 ноября 1996 №1340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</w:t>
      </w:r>
      <w:smartTag w:uri="urn:schemas-microsoft-com:office:smarttags" w:element="metricconverter">
        <w:smartTagPr>
          <w:attr w:name="ProductID" w:val="2000 г"/>
        </w:smartTagPr>
        <w:r w:rsidRPr="00CE2791">
          <w:rPr>
            <w:sz w:val="26"/>
            <w:szCs w:val="28"/>
          </w:rPr>
          <w:t>2000 г</w:t>
        </w:r>
      </w:smartTag>
      <w:r w:rsidRPr="00CE2791">
        <w:rPr>
          <w:sz w:val="26"/>
          <w:szCs w:val="28"/>
        </w:rPr>
        <w:t>. № "О накоплении, хранении и использовании в целях гражданской обороны запасов материально-технических, продовольственных, медицинских и иных средств" и определяет порядок создания, накопления, хранения, использования и восполнения резервов материальных ресурсов для предупреждения и ликвидации чрезвычайных ситуаций местного и локального характера, а также запасов материально-технических, продовольственных, медицинских и иных средств, используемых в целях гражданской обороны (далее также - резервы).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1.2. Резервы предназначены для первоочередного обеспечения населения в мирное и военное время, а также для оснащения аварийно-спасательных формирований при проведении аварийно-спасательных и других неотложных работ в случае возникновения чрезвычайных ситуаций муниципального и локального характера или опасностей, возникающих при ведении военных действий или вследствие этих действий.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2. Порядок создания резервов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2.1. Резервы создаются исходя из прогнозируемых видов и масштабов чрезвычайных ситуаций, а также опасностей, возникающих при ведении военных действий или вследствие этих действий; предполагаемого объема работ по предупреждению и ликвидации их последствий; природных, экономических и иных особенностей территории; условий размещения организаций и максимально возможного использования имеющихся сил и средств.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2.2. Номенклатура и объемы резервов, необходимых для проведения неотложных работ при ликвидации чрезвычайных ситуаций и для жизнеобеспечения пострадавшего населения, определяются в зависимости от величины потенциального ущерба при ЧС, периодичности повторения ЧС,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ситуации.</w:t>
      </w:r>
    </w:p>
    <w:p w:rsidR="00DC5FAE" w:rsidRPr="00CE2791" w:rsidRDefault="00DC5FAE" w:rsidP="00867133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2.3. Заказчиком, создающим и содержащим резервы, является администрация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Канский район.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2.4. Создание резерва материальных ресурсов осуществляется в следующем порядке: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2.4.1. Ежегодно для подготовки бюджетной заявки на планируемый год администрация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до 15 июля формирует предложения по номенклатуре и объемам необходимых материальных ресурсов в текущих ценах, а также представляет расчет средств, необходимых для содержания резерва, оплаты по договорам на экстренную поставку отдельных видов материальных ценностей.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Оформленные предложения администрация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представляет на утверждение председателю комиссии по предупреждению и ликвидации чрезвычайных ситуаций и обеспечению пожарной безопасности администрации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 (далее - КЧС и ПБ).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2.4.2. После утверждения бюджета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сельским Советом депутатов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 денежные средства, выделенные в бюджете на очередной год, распределяются по решению председателя КЧС и ПБ для закупки материальных ресурсов согласно заключенным контрактам на поставку либо в резерв финансовых ресурсов для использования их в случае необходимости для оплаты получаемых материальных ценностей по договорам экстренной поставки.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2.4.3. По итогам распределения составляется итоговый протокол, который утверждается председателем КЧС и ПБ.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2.4.4. Заказчик проводит предварительный отбор участников закупки, квалификация которых соответствует предъявленным требованиям и которые в возможно короткие сроки без предварительной оплаты и (или) с отсрочкой платежа могут осуществить поставки необходимых товаров, выполнение работ, оказание услуг. По результатам предварительного отбора составляется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 Организация хранения резервов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3.1. Основной задачей хранения резервов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3.2. Резервы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3.3. Резервы размещаются на базах и складах, отвечающих требованиям по условиям их хранения и обслуживания.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3.4. Заказчик при отсутствии своих складов может заключать договоры на обеспечение ответственного хранения на базах и складах промышленных, транспортных, сельскохозяйственных, снабженческо-бытовых, торгово-посреднических и иных предприятий, учреждений и организаций (далее - организаций), с которых возможна их оперативная доставка в зоны чрезвычайных ситуаций.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3.5. Руководители учреждений, которые обеспечивают хранение материальных ресурсов, несут ответственность за их сохранность.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 Порядок выпуска материальных ресурсов из резервов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4.1. Выпуск материальных ресурсов из резервов представляет собой их реализацию или безвозмездную передачу определенному получателю (потребителю) и осуществляется: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- для предупреждения чрезвычайных ситуаций по запросу;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- для ликвидации последствий чрезвычайных ситуаций, в военное время - для ликвидации опасностей, возникающих при ведении военных действий или вследствие этих действий;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- в связи с их освежением и заменой;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- в порядке временного заимствования.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4.2. Распорядителем резервов для ликвидации чрезвычайных ситуаций является администрация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 в лице главы администрации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 - председателя КЧС и ПБ.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4.3. Выпуск материальных ресурсов из резервов осуществляется письменным распоряжением председателя КЧС и ПБ с приложением перечня материальных ресурсов, выпускаемых из резервов, и способов его восполнения.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4.4. Для ликвидации чрезвычайных ситуаций муниципального и локального характера администрацией сельсовета могут использоваться находящиеся в зоне чрезвычайной ситуации объектовые и местные резервы по согласованию с органами, их создавшими.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4.5. При возникновении чрезвычайных ситуаций локального характера для их ликвидации используются соответствующие резервы, а при их недостаточности представляется обоснованная заявка на недостающую часть материальных ресурсов председателю КЧС и ПБ. После ликвидации чрезвычайной ситуации представляются документы, подтверждающие использование выделенных материальных ресурсов по назначению.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Материальные ресурсы резервов для ликвидации чрезвычайных ситуаций выделяются органам местного самоуправления, предприятиям и организациям, находящимся в зоне чрезвычайной ситуации, безвозмездно или на возвратной основе по решению распорядителя резерва.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4.6. Расходы по доставке материальных ресурсов в сельсовет чрезвычайной ситуации включаются в стоимость работ по ликвидации чрезвычайной ситуации.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4.7. Выпуск материальных ресурсов из резервов в порядке заимствования осуществляется на основании распоряжения главы администрации сельсовета, в котором определяются получатели, сроки и условия выпуска материальных ресурсов, порядок и сроки их возврата.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При выдаче материальных ресурсов из резервов в порядке заимствования заемщик представляет гарантийное обязательство по возврату материальных ресурсов в установленный срок.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5. Финансирование резервов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5.1. Финансирование расходов по созданию и хранению резерва осуществляется за счет средств бюджета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5.2. Создание резервов может финансироваться за счет средств страховых фондов предприятий и организаций, находящихся в зоне потенциальной опасности возникновения чрезвычайных ситуаций, и за счет внебюджетных источников.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5.3. Объем финансовых средств, необходимых на приобретение резервов,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5.4. 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другие) заключение специальных договоров на экстренную их поставку (продажу) с предприятиями, базами, складами, имеющими эти ценности в постоянном наличии или обращении.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В этом случае средства, предназначенные на закупку, хранение и содержание этого вида материальных ценностей, направляются целевым назначением в резерв финансовых ресурсов для использования их в случае необходимости для оплаты получаемых материальных ценностей согласно заключенным договорам.</w:t>
      </w:r>
    </w:p>
    <w:p w:rsidR="00DC5FAE" w:rsidRPr="00CE2791" w:rsidRDefault="00DC5FAE" w:rsidP="006030AE">
      <w:pPr>
        <w:pStyle w:val="BodyText"/>
        <w:ind w:firstLine="709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6. Восполнение материальных ресурсов 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6.1. Восполнение материальных ресурсов Резервного фонда, израсходованных при ликвидации чрезвычайных ситуаций осуществляется за счет средств, предусмотренных для создания, содержания и восполнения материальных ресурсов в бюджете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       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 7. Освежение (замена) материальных ресурсов      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7.1. Выпуск подлежащих освежению материальных ресурсов производится в соответствии с номенклатурой и объемом материальных ресурсов согласно графикам освежения (замены) материальных ресурсов.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7.2. Освежение (замена) материальных ресурсов осуществляется учреждением, ответственной за их содержание и использование.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7.3. Освежение (замена) материальных ресурсов осуществляется в течение трех месяцев с момента выпуска материальных ресурсов для освежения (замены).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>7.4. Освежение (замена) материальных ресурсов вследствие обстоятельств, повлекших за собой утрату или ухудшение их потребительских свойств до истечения гарантийного срока, производится при одновременном расследовании фактов ненадлежащего содержания ценностей и принятия решения о дальнейшем использовании данных ценностей по предназначению.</w:t>
      </w: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</w:p>
    <w:p w:rsidR="00DC5FAE" w:rsidRPr="00CE2791" w:rsidRDefault="00DC5FAE" w:rsidP="006030AE">
      <w:pPr>
        <w:ind w:firstLine="709"/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8. Контроль за использованием материальных ресурсов </w:t>
      </w:r>
    </w:p>
    <w:p w:rsidR="00DC5FAE" w:rsidRPr="00CE2791" w:rsidRDefault="00DC5FAE" w:rsidP="00CE00E4">
      <w:pPr>
        <w:jc w:val="both"/>
        <w:rPr>
          <w:sz w:val="26"/>
          <w:szCs w:val="28"/>
        </w:rPr>
      </w:pPr>
      <w:r w:rsidRPr="00CE2791">
        <w:rPr>
          <w:sz w:val="26"/>
          <w:szCs w:val="28"/>
        </w:rPr>
        <w:t xml:space="preserve">          8.1. Контроль за содержанием и использованием материальных ресурсов возлагается на комиссию по предупреждению и ликвидации чрезвычайных ситуаций и обеспечению пожарной безопасности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Каннского района.</w:t>
      </w:r>
    </w:p>
    <w:p w:rsidR="00DC5FAE" w:rsidRPr="00CE2791" w:rsidRDefault="00DC5FAE" w:rsidP="004D7296">
      <w:pPr>
        <w:pStyle w:val="BodyText"/>
        <w:ind w:firstLine="709"/>
        <w:rPr>
          <w:sz w:val="26"/>
          <w:szCs w:val="28"/>
        </w:rPr>
      </w:pPr>
    </w:p>
    <w:p w:rsidR="00DC5FAE" w:rsidRPr="00CE2791" w:rsidRDefault="00DC5FAE" w:rsidP="001871D5">
      <w:pPr>
        <w:rPr>
          <w:sz w:val="26"/>
        </w:rPr>
      </w:pPr>
    </w:p>
    <w:p w:rsidR="00DC5FAE" w:rsidRPr="00CE2791" w:rsidRDefault="00DC5FAE" w:rsidP="001871D5">
      <w:pPr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66.8pt;margin-top:13.4pt;width:1in;height:23.1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" stroked="f" strokeweight=".5pt">
            <v:textbox>
              <w:txbxContent>
                <w:p w:rsidR="00DC5FAE" w:rsidRPr="005C66C3" w:rsidRDefault="00DC5FA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CE2791">
        <w:rPr>
          <w:sz w:val="26"/>
        </w:rPr>
        <w:tab/>
      </w: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Pr="00CE2791" w:rsidRDefault="00DC5FAE" w:rsidP="00CE00E4">
      <w:pPr>
        <w:tabs>
          <w:tab w:val="left" w:pos="7586"/>
        </w:tabs>
        <w:rPr>
          <w:sz w:val="26"/>
        </w:rPr>
      </w:pPr>
    </w:p>
    <w:p w:rsidR="00DC5FAE" w:rsidRDefault="00DC5FAE" w:rsidP="00CE00E4">
      <w:pPr>
        <w:tabs>
          <w:tab w:val="left" w:pos="7586"/>
        </w:tabs>
        <w:rPr>
          <w:sz w:val="28"/>
        </w:rPr>
      </w:pPr>
    </w:p>
    <w:p w:rsidR="00DC5FAE" w:rsidRDefault="00DC5FAE" w:rsidP="00CE00E4">
      <w:pPr>
        <w:tabs>
          <w:tab w:val="left" w:pos="7586"/>
        </w:tabs>
        <w:rPr>
          <w:sz w:val="28"/>
        </w:rPr>
      </w:pPr>
    </w:p>
    <w:p w:rsidR="00DC5FAE" w:rsidRDefault="00DC5FAE" w:rsidP="00CE00E4">
      <w:pPr>
        <w:tabs>
          <w:tab w:val="left" w:pos="7586"/>
        </w:tabs>
        <w:rPr>
          <w:sz w:val="28"/>
        </w:rPr>
      </w:pPr>
    </w:p>
    <w:p w:rsidR="00DC5FAE" w:rsidRDefault="00DC5FAE" w:rsidP="00CE00E4">
      <w:pPr>
        <w:tabs>
          <w:tab w:val="left" w:pos="7586"/>
        </w:tabs>
        <w:rPr>
          <w:sz w:val="28"/>
        </w:rPr>
      </w:pPr>
    </w:p>
    <w:p w:rsidR="00DC5FAE" w:rsidRDefault="00DC5FAE" w:rsidP="00CE2791"/>
    <w:p w:rsidR="00DC5FAE" w:rsidRDefault="00DC5FAE" w:rsidP="002C12CB">
      <w:pPr>
        <w:ind w:left="4962"/>
        <w:jc w:val="center"/>
      </w:pPr>
    </w:p>
    <w:p w:rsidR="00DC5FAE" w:rsidRDefault="00DC5FAE" w:rsidP="00CE2791"/>
    <w:p w:rsidR="00DC5FAE" w:rsidRDefault="00DC5FAE" w:rsidP="002C12CB">
      <w:pPr>
        <w:ind w:left="4962"/>
        <w:jc w:val="center"/>
      </w:pPr>
    </w:p>
    <w:p w:rsidR="00DC5FAE" w:rsidRPr="006030AE" w:rsidRDefault="00DC5FAE" w:rsidP="00516CB5">
      <w:pPr>
        <w:ind w:left="4962"/>
        <w:jc w:val="right"/>
      </w:pPr>
      <w:r w:rsidRPr="006030AE">
        <w:t xml:space="preserve">Приложение </w:t>
      </w:r>
      <w:r>
        <w:t>№ 2</w:t>
      </w:r>
    </w:p>
    <w:p w:rsidR="00DC5FAE" w:rsidRPr="006030AE" w:rsidRDefault="00DC5FAE" w:rsidP="00516CB5">
      <w:pPr>
        <w:ind w:left="4962"/>
        <w:jc w:val="right"/>
      </w:pPr>
      <w:r w:rsidRPr="006030AE">
        <w:t xml:space="preserve">к постановлению администрации </w:t>
      </w:r>
      <w:r>
        <w:t xml:space="preserve">Сотниковского сельсовета </w:t>
      </w:r>
      <w:r w:rsidRPr="006030AE">
        <w:t>Канского района</w:t>
      </w:r>
    </w:p>
    <w:p w:rsidR="00DC5FAE" w:rsidRPr="006030AE" w:rsidRDefault="00DC5FAE" w:rsidP="00516CB5">
      <w:pPr>
        <w:ind w:left="4962"/>
        <w:jc w:val="right"/>
      </w:pPr>
      <w:r>
        <w:t>от 11.08.2017 № 40-п</w:t>
      </w:r>
    </w:p>
    <w:p w:rsidR="00DC5FAE" w:rsidRDefault="00DC5FAE" w:rsidP="001871D5"/>
    <w:p w:rsidR="00DC5FAE" w:rsidRPr="00CE2791" w:rsidRDefault="00DC5FAE" w:rsidP="002C12CB">
      <w:pPr>
        <w:jc w:val="center"/>
        <w:rPr>
          <w:sz w:val="26"/>
          <w:szCs w:val="28"/>
        </w:rPr>
      </w:pPr>
      <w:r w:rsidRPr="00CE2791">
        <w:rPr>
          <w:sz w:val="26"/>
          <w:szCs w:val="28"/>
        </w:rPr>
        <w:t>Номенклатура и объем</w:t>
      </w:r>
    </w:p>
    <w:p w:rsidR="00DC5FAE" w:rsidRPr="00CE2791" w:rsidRDefault="00DC5FAE" w:rsidP="002C12CB">
      <w:pPr>
        <w:jc w:val="center"/>
        <w:rPr>
          <w:b/>
          <w:sz w:val="26"/>
        </w:rPr>
      </w:pPr>
      <w:r w:rsidRPr="00CE2791">
        <w:rPr>
          <w:sz w:val="26"/>
          <w:szCs w:val="28"/>
        </w:rPr>
        <w:t xml:space="preserve">неснижаемого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sz w:val="26"/>
          <w:szCs w:val="28"/>
        </w:rPr>
        <w:t>Сотниковского</w:t>
      </w:r>
      <w:r w:rsidRPr="00CE2791">
        <w:rPr>
          <w:sz w:val="26"/>
          <w:szCs w:val="28"/>
        </w:rPr>
        <w:t xml:space="preserve"> сельсовета Канского района</w:t>
      </w:r>
    </w:p>
    <w:p w:rsidR="00DC5FAE" w:rsidRDefault="00DC5FAE" w:rsidP="001871D5"/>
    <w:p w:rsidR="00DC5FAE" w:rsidRPr="00806337" w:rsidRDefault="00DC5FAE" w:rsidP="002347B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16"/>
        <w:gridCol w:w="2693"/>
        <w:gridCol w:w="2268"/>
      </w:tblGrid>
      <w:tr w:rsidR="00DC5FAE" w:rsidRPr="00806337" w:rsidTr="003D4B8D">
        <w:trPr>
          <w:tblHeader/>
        </w:trPr>
        <w:tc>
          <w:tcPr>
            <w:tcW w:w="779" w:type="dxa"/>
            <w:vAlign w:val="center"/>
          </w:tcPr>
          <w:p w:rsidR="00DC5FAE" w:rsidRPr="00806337" w:rsidRDefault="00DC5FAE" w:rsidP="00206613">
            <w:pPr>
              <w:jc w:val="center"/>
            </w:pPr>
            <w:r w:rsidRPr="00806337">
              <w:t>№</w:t>
            </w:r>
          </w:p>
          <w:p w:rsidR="00DC5FAE" w:rsidRPr="00806337" w:rsidRDefault="00DC5FAE" w:rsidP="00206613">
            <w:pPr>
              <w:jc w:val="center"/>
            </w:pPr>
            <w:r w:rsidRPr="00806337">
              <w:t>п/п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206613">
            <w:pPr>
              <w:jc w:val="center"/>
            </w:pPr>
            <w:r w:rsidRPr="00806337">
              <w:t>Наименование предметов</w:t>
            </w:r>
          </w:p>
        </w:tc>
        <w:tc>
          <w:tcPr>
            <w:tcW w:w="2693" w:type="dxa"/>
            <w:vAlign w:val="center"/>
          </w:tcPr>
          <w:p w:rsidR="00DC5FAE" w:rsidRPr="00806337" w:rsidRDefault="00DC5FAE" w:rsidP="00206613">
            <w:pPr>
              <w:jc w:val="center"/>
            </w:pPr>
            <w:r w:rsidRPr="00806337">
              <w:t>Единицы</w:t>
            </w:r>
          </w:p>
          <w:p w:rsidR="00DC5FAE" w:rsidRPr="00806337" w:rsidRDefault="00DC5FAE" w:rsidP="00206613">
            <w:pPr>
              <w:jc w:val="center"/>
            </w:pPr>
            <w:r w:rsidRPr="00806337">
              <w:t>измерения</w:t>
            </w:r>
          </w:p>
        </w:tc>
        <w:tc>
          <w:tcPr>
            <w:tcW w:w="2268" w:type="dxa"/>
            <w:vAlign w:val="center"/>
          </w:tcPr>
          <w:p w:rsidR="00DC5FAE" w:rsidRPr="00806337" w:rsidRDefault="00DC5FAE" w:rsidP="00206613">
            <w:pPr>
              <w:jc w:val="center"/>
            </w:pPr>
            <w:r w:rsidRPr="00806337">
              <w:t>Количество</w:t>
            </w:r>
          </w:p>
        </w:tc>
      </w:tr>
      <w:tr w:rsidR="00DC5FAE" w:rsidRPr="00806337" w:rsidTr="005D6E5D">
        <w:tc>
          <w:tcPr>
            <w:tcW w:w="9356" w:type="dxa"/>
            <w:gridSpan w:val="4"/>
          </w:tcPr>
          <w:p w:rsidR="00DC5FAE" w:rsidRPr="00516CB5" w:rsidRDefault="00DC5FAE" w:rsidP="00D93B29">
            <w:pPr>
              <w:rPr>
                <w:b/>
                <w:i/>
                <w:sz w:val="28"/>
                <w:szCs w:val="28"/>
              </w:rPr>
            </w:pPr>
            <w:r w:rsidRPr="00516CB5">
              <w:rPr>
                <w:b/>
                <w:i/>
                <w:szCs w:val="28"/>
              </w:rPr>
              <w:t>ПРОДОВОЛЬСТВИЕ: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>
              <w:t xml:space="preserve">Мука пшеничная </w:t>
            </w:r>
          </w:p>
        </w:tc>
        <w:tc>
          <w:tcPr>
            <w:tcW w:w="2693" w:type="dxa"/>
            <w:vAlign w:val="center"/>
          </w:tcPr>
          <w:p w:rsidR="00DC5FAE" w:rsidRPr="00806337" w:rsidRDefault="00DC5FAE" w:rsidP="005D6E5D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DC5FAE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2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Крупа разная</w:t>
            </w:r>
          </w:p>
        </w:tc>
        <w:tc>
          <w:tcPr>
            <w:tcW w:w="2693" w:type="dxa"/>
            <w:vAlign w:val="center"/>
          </w:tcPr>
          <w:p w:rsidR="00DC5FAE" w:rsidRPr="00806337" w:rsidRDefault="00DC5FAE" w:rsidP="005D6E5D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DC5FAE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3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Макаронные изделия</w:t>
            </w:r>
          </w:p>
        </w:tc>
        <w:tc>
          <w:tcPr>
            <w:tcW w:w="2693" w:type="dxa"/>
          </w:tcPr>
          <w:p w:rsidR="00DC5FAE" w:rsidRPr="00C95BA4" w:rsidRDefault="00DC5FAE" w:rsidP="005D6E5D">
            <w:pPr>
              <w:jc w:val="center"/>
              <w:rPr>
                <w:bCs/>
              </w:rPr>
            </w:pPr>
            <w:r>
              <w:t>кг</w:t>
            </w:r>
          </w:p>
        </w:tc>
        <w:tc>
          <w:tcPr>
            <w:tcW w:w="2268" w:type="dxa"/>
          </w:tcPr>
          <w:p w:rsidR="00DC5FAE" w:rsidRPr="00C95BA4" w:rsidRDefault="00DC5FAE" w:rsidP="005D6E5D">
            <w:pPr>
              <w:jc w:val="center"/>
              <w:rPr>
                <w:bCs/>
              </w:rPr>
            </w:pPr>
            <w:r>
              <w:t>10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4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Молоко и молокопродукты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литр</w:t>
            </w:r>
          </w:p>
        </w:tc>
        <w:tc>
          <w:tcPr>
            <w:tcW w:w="2268" w:type="dxa"/>
          </w:tcPr>
          <w:p w:rsidR="00DC5FAE" w:rsidRDefault="00DC5FAE" w:rsidP="005D6E5D">
            <w:pPr>
              <w:jc w:val="center"/>
            </w:pPr>
            <w:r>
              <w:t>100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5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>
              <w:t>Консервы (мясные, рыбные)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DC5FAE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6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Жиры</w:t>
            </w:r>
          </w:p>
        </w:tc>
        <w:tc>
          <w:tcPr>
            <w:tcW w:w="2693" w:type="dxa"/>
          </w:tcPr>
          <w:p w:rsidR="00DC5FAE" w:rsidRPr="003648D5" w:rsidRDefault="00DC5FAE" w:rsidP="005D6E5D">
            <w:pPr>
              <w:jc w:val="center"/>
              <w:rPr>
                <w:bCs/>
              </w:rPr>
            </w:pPr>
            <w:r>
              <w:t>кг</w:t>
            </w:r>
          </w:p>
        </w:tc>
        <w:tc>
          <w:tcPr>
            <w:tcW w:w="2268" w:type="dxa"/>
          </w:tcPr>
          <w:p w:rsidR="00DC5FAE" w:rsidRPr="003648D5" w:rsidRDefault="00DC5FAE" w:rsidP="005D6E5D">
            <w:pPr>
              <w:jc w:val="center"/>
              <w:rPr>
                <w:bCs/>
              </w:rPr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7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Картофель</w:t>
            </w:r>
          </w:p>
        </w:tc>
        <w:tc>
          <w:tcPr>
            <w:tcW w:w="2693" w:type="dxa"/>
          </w:tcPr>
          <w:p w:rsidR="00DC5FAE" w:rsidRPr="00C95BA4" w:rsidRDefault="00DC5FAE" w:rsidP="005D6E5D">
            <w:pPr>
              <w:jc w:val="center"/>
              <w:rPr>
                <w:bCs/>
              </w:rPr>
            </w:pPr>
            <w:r>
              <w:t>кг</w:t>
            </w:r>
          </w:p>
        </w:tc>
        <w:tc>
          <w:tcPr>
            <w:tcW w:w="2268" w:type="dxa"/>
          </w:tcPr>
          <w:p w:rsidR="00DC5FAE" w:rsidRPr="00C95BA4" w:rsidRDefault="00DC5FAE" w:rsidP="005D6E5D">
            <w:pPr>
              <w:jc w:val="center"/>
              <w:rPr>
                <w:bCs/>
              </w:rPr>
            </w:pPr>
            <w:r>
              <w:t>300</w:t>
            </w:r>
          </w:p>
        </w:tc>
      </w:tr>
      <w:tr w:rsidR="00DC5FAE" w:rsidRPr="00806337" w:rsidTr="008B262F">
        <w:tc>
          <w:tcPr>
            <w:tcW w:w="779" w:type="dxa"/>
          </w:tcPr>
          <w:p w:rsidR="00DC5FAE" w:rsidRDefault="00DC5FAE" w:rsidP="008B262F">
            <w:pPr>
              <w:jc w:val="both"/>
            </w:pPr>
            <w:r>
              <w:t>8</w:t>
            </w:r>
          </w:p>
        </w:tc>
        <w:tc>
          <w:tcPr>
            <w:tcW w:w="3616" w:type="dxa"/>
          </w:tcPr>
          <w:p w:rsidR="00DC5FAE" w:rsidRPr="00806337" w:rsidRDefault="00DC5FAE" w:rsidP="008B262F">
            <w:pPr>
              <w:jc w:val="both"/>
            </w:pPr>
            <w:r w:rsidRPr="00806337">
              <w:t>Сахар</w:t>
            </w:r>
          </w:p>
        </w:tc>
        <w:tc>
          <w:tcPr>
            <w:tcW w:w="2693" w:type="dxa"/>
          </w:tcPr>
          <w:p w:rsidR="00DC5FAE" w:rsidRDefault="00DC5FAE" w:rsidP="008B262F">
            <w:pPr>
              <w:jc w:val="center"/>
            </w:pPr>
            <w:r>
              <w:t>кг</w:t>
            </w:r>
          </w:p>
        </w:tc>
        <w:tc>
          <w:tcPr>
            <w:tcW w:w="2268" w:type="dxa"/>
          </w:tcPr>
          <w:p w:rsidR="00DC5FAE" w:rsidRPr="00C95BA4" w:rsidRDefault="00DC5FAE" w:rsidP="008B262F">
            <w:pPr>
              <w:jc w:val="center"/>
              <w:rPr>
                <w:bCs/>
              </w:rPr>
            </w:pPr>
            <w:r>
              <w:t>10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9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Соль</w:t>
            </w:r>
          </w:p>
        </w:tc>
        <w:tc>
          <w:tcPr>
            <w:tcW w:w="2693" w:type="dxa"/>
          </w:tcPr>
          <w:p w:rsidR="00DC5FAE" w:rsidRPr="00C95BA4" w:rsidRDefault="00DC5FAE" w:rsidP="005D6E5D">
            <w:pPr>
              <w:jc w:val="center"/>
              <w:rPr>
                <w:bCs/>
              </w:rPr>
            </w:pPr>
            <w:r>
              <w:t>кг</w:t>
            </w:r>
          </w:p>
        </w:tc>
        <w:tc>
          <w:tcPr>
            <w:tcW w:w="2268" w:type="dxa"/>
          </w:tcPr>
          <w:p w:rsidR="00DC5FAE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10</w:t>
            </w:r>
          </w:p>
        </w:tc>
        <w:tc>
          <w:tcPr>
            <w:tcW w:w="3616" w:type="dxa"/>
          </w:tcPr>
          <w:p w:rsidR="00DC5FAE" w:rsidRPr="00806337" w:rsidRDefault="00DC5FAE" w:rsidP="005D6E5D">
            <w:pPr>
              <w:jc w:val="both"/>
            </w:pPr>
            <w:r w:rsidRPr="00806337">
              <w:t>Чай</w:t>
            </w:r>
          </w:p>
        </w:tc>
        <w:tc>
          <w:tcPr>
            <w:tcW w:w="2693" w:type="dxa"/>
          </w:tcPr>
          <w:p w:rsidR="00DC5FAE" w:rsidRPr="003648D5" w:rsidRDefault="00DC5FAE" w:rsidP="005D6E5D">
            <w:pPr>
              <w:jc w:val="center"/>
              <w:rPr>
                <w:bCs/>
              </w:rPr>
            </w:pPr>
            <w:r>
              <w:t>кг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1</w:t>
            </w:r>
          </w:p>
        </w:tc>
      </w:tr>
      <w:tr w:rsidR="00DC5FAE" w:rsidRPr="00806337" w:rsidTr="005D6E5D">
        <w:tc>
          <w:tcPr>
            <w:tcW w:w="9356" w:type="dxa"/>
            <w:gridSpan w:val="4"/>
          </w:tcPr>
          <w:p w:rsidR="00DC5FAE" w:rsidRPr="002A585F" w:rsidRDefault="00DC5FAE" w:rsidP="00E417B8">
            <w:pPr>
              <w:rPr>
                <w:b/>
                <w:i/>
              </w:rPr>
            </w:pPr>
            <w:r w:rsidRPr="002A585F">
              <w:rPr>
                <w:b/>
                <w:i/>
              </w:rPr>
              <w:t>ВЕЩЕВОЕ ИМУЩЕСТВО: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5D6E5D">
            <w:pPr>
              <w:jc w:val="both"/>
            </w:pPr>
            <w:r>
              <w:t>Палатки</w:t>
            </w:r>
          </w:p>
        </w:tc>
        <w:tc>
          <w:tcPr>
            <w:tcW w:w="2693" w:type="dxa"/>
          </w:tcPr>
          <w:p w:rsidR="00DC5FAE" w:rsidRDefault="00DC5FAE" w:rsidP="002A585F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2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5D6E5D">
            <w:pPr>
              <w:jc w:val="both"/>
            </w:pPr>
            <w:r>
              <w:t>Одеяла солдатские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3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E417B8">
            <w:r>
              <w:t>Полотенца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4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5D6E5D">
            <w:pPr>
              <w:jc w:val="both"/>
            </w:pPr>
            <w:r>
              <w:t>Сапоги резиновые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пар.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5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5D6E5D">
            <w:pPr>
              <w:jc w:val="both"/>
            </w:pPr>
            <w:r>
              <w:t>Рукавицы брезентовые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пар.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6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E417B8">
            <w:r>
              <w:t>Мыло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Pr="00206613" w:rsidRDefault="00DC5FAE" w:rsidP="005D6E5D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9356" w:type="dxa"/>
            <w:gridSpan w:val="4"/>
          </w:tcPr>
          <w:p w:rsidR="00DC5FAE" w:rsidRPr="002A585F" w:rsidRDefault="00DC5FAE" w:rsidP="00D93B29">
            <w:pPr>
              <w:rPr>
                <w:b/>
                <w:i/>
              </w:rPr>
            </w:pPr>
            <w:r w:rsidRPr="002A585F">
              <w:rPr>
                <w:b/>
                <w:i/>
              </w:rPr>
              <w:t>ГСМ</w:t>
            </w:r>
            <w:r>
              <w:rPr>
                <w:b/>
                <w:i/>
              </w:rPr>
              <w:t>: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</w:t>
            </w:r>
          </w:p>
        </w:tc>
        <w:tc>
          <w:tcPr>
            <w:tcW w:w="3616" w:type="dxa"/>
            <w:vAlign w:val="center"/>
          </w:tcPr>
          <w:p w:rsidR="00DC5FAE" w:rsidRPr="00806337" w:rsidRDefault="00DC5FAE" w:rsidP="005D6E5D">
            <w:pPr>
              <w:jc w:val="both"/>
            </w:pPr>
            <w:r>
              <w:t>Автомобильный бензин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л.</w:t>
            </w:r>
          </w:p>
        </w:tc>
        <w:tc>
          <w:tcPr>
            <w:tcW w:w="2268" w:type="dxa"/>
          </w:tcPr>
          <w:p w:rsidR="00DC5FAE" w:rsidRPr="00206613" w:rsidRDefault="00DC5FAE" w:rsidP="0038686A">
            <w:pPr>
              <w:jc w:val="center"/>
            </w:pPr>
            <w:r>
              <w:t>70</w:t>
            </w:r>
          </w:p>
        </w:tc>
      </w:tr>
      <w:tr w:rsidR="00DC5FAE" w:rsidRPr="00806337" w:rsidTr="005D6E5D">
        <w:tc>
          <w:tcPr>
            <w:tcW w:w="9356" w:type="dxa"/>
            <w:gridSpan w:val="4"/>
          </w:tcPr>
          <w:p w:rsidR="00DC5FAE" w:rsidRPr="002A585F" w:rsidRDefault="00DC5FAE" w:rsidP="00E417B8">
            <w:pPr>
              <w:rPr>
                <w:b/>
                <w:i/>
              </w:rPr>
            </w:pPr>
            <w:r>
              <w:rPr>
                <w:b/>
                <w:i/>
              </w:rPr>
              <w:t>МЕДИЦИНСКОЕ ИМУЩЕСТВО (МЕДИКАМЕНТЫ):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</w:t>
            </w:r>
          </w:p>
        </w:tc>
        <w:tc>
          <w:tcPr>
            <w:tcW w:w="3616" w:type="dxa"/>
            <w:vAlign w:val="center"/>
          </w:tcPr>
          <w:p w:rsidR="00DC5FAE" w:rsidRDefault="00DC5FAE" w:rsidP="005D6E5D">
            <w:pPr>
              <w:jc w:val="both"/>
            </w:pPr>
            <w:r>
              <w:t>Анальгин 0,5 в таблетках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упак.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10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2</w:t>
            </w:r>
          </w:p>
        </w:tc>
        <w:tc>
          <w:tcPr>
            <w:tcW w:w="3616" w:type="dxa"/>
            <w:vAlign w:val="center"/>
          </w:tcPr>
          <w:p w:rsidR="00DC5FAE" w:rsidRDefault="00DC5FAE" w:rsidP="00915ACB">
            <w:r>
              <w:t>Бинты марлевые 14 Х7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20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3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Вата стерильная расфасованная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4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Калия перманганат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флак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5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Раствор йода 5%  спиртовой</w:t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флак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6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Бриллиантовая зелень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флак.</w:t>
            </w:r>
            <w:r>
              <w:tab/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7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Валидол  таблет.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упак.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8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Левомецитин табл.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упак.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10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9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 xml:space="preserve">Жгут 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шт.</w:t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5</w:t>
            </w:r>
          </w:p>
        </w:tc>
      </w:tr>
      <w:tr w:rsidR="00DC5FAE" w:rsidRPr="00806337" w:rsidTr="005D6E5D">
        <w:tc>
          <w:tcPr>
            <w:tcW w:w="779" w:type="dxa"/>
          </w:tcPr>
          <w:p w:rsidR="00DC5FAE" w:rsidRDefault="00DC5FAE" w:rsidP="005D6E5D">
            <w:pPr>
              <w:jc w:val="both"/>
            </w:pPr>
            <w:r>
              <w:t>10</w:t>
            </w:r>
          </w:p>
        </w:tc>
        <w:tc>
          <w:tcPr>
            <w:tcW w:w="3616" w:type="dxa"/>
            <w:vAlign w:val="center"/>
          </w:tcPr>
          <w:p w:rsidR="00DC5FAE" w:rsidRDefault="00DC5FAE" w:rsidP="00E417B8">
            <w:r>
              <w:t>Перекись водорода</w:t>
            </w:r>
            <w:r>
              <w:tab/>
            </w:r>
          </w:p>
        </w:tc>
        <w:tc>
          <w:tcPr>
            <w:tcW w:w="2693" w:type="dxa"/>
          </w:tcPr>
          <w:p w:rsidR="00DC5FAE" w:rsidRDefault="00DC5FAE" w:rsidP="005D6E5D">
            <w:pPr>
              <w:jc w:val="center"/>
            </w:pPr>
            <w:r>
              <w:t>флак.</w:t>
            </w:r>
            <w:r>
              <w:tab/>
            </w:r>
          </w:p>
        </w:tc>
        <w:tc>
          <w:tcPr>
            <w:tcW w:w="2268" w:type="dxa"/>
          </w:tcPr>
          <w:p w:rsidR="00DC5FAE" w:rsidRDefault="00DC5FAE" w:rsidP="0038686A">
            <w:pPr>
              <w:jc w:val="center"/>
            </w:pPr>
            <w:r>
              <w:t>20</w:t>
            </w:r>
          </w:p>
        </w:tc>
      </w:tr>
      <w:tr w:rsidR="00DC5FAE" w:rsidRPr="00806337" w:rsidTr="005D6E5D">
        <w:tc>
          <w:tcPr>
            <w:tcW w:w="9356" w:type="dxa"/>
            <w:gridSpan w:val="4"/>
          </w:tcPr>
          <w:p w:rsidR="00DC5FAE" w:rsidRPr="00EE04CC" w:rsidRDefault="00DC5FAE" w:rsidP="00E417B8">
            <w:pPr>
              <w:rPr>
                <w:b/>
                <w:i/>
              </w:rPr>
            </w:pPr>
            <w:r>
              <w:rPr>
                <w:b/>
                <w:i/>
              </w:rPr>
              <w:t>СТРОИТЕЛЬНЫЕ МАТЕРИАЛЫ:</w:t>
            </w:r>
          </w:p>
        </w:tc>
      </w:tr>
      <w:tr w:rsidR="00DC5FAE" w:rsidRPr="001276F8" w:rsidTr="005D6E5D">
        <w:tc>
          <w:tcPr>
            <w:tcW w:w="779" w:type="dxa"/>
          </w:tcPr>
          <w:p w:rsidR="00DC5FAE" w:rsidRPr="001276F8" w:rsidRDefault="00DC5FAE" w:rsidP="005D6E5D">
            <w:pPr>
              <w:jc w:val="both"/>
            </w:pPr>
            <w:r w:rsidRPr="001276F8">
              <w:t>1</w:t>
            </w:r>
          </w:p>
        </w:tc>
        <w:tc>
          <w:tcPr>
            <w:tcW w:w="3616" w:type="dxa"/>
            <w:vAlign w:val="center"/>
          </w:tcPr>
          <w:p w:rsidR="00DC5FAE" w:rsidRPr="001276F8" w:rsidRDefault="00DC5FAE" w:rsidP="00E417B8">
            <w:r w:rsidRPr="001276F8">
              <w:t>Горбыль</w:t>
            </w:r>
          </w:p>
        </w:tc>
        <w:tc>
          <w:tcPr>
            <w:tcW w:w="2693" w:type="dxa"/>
          </w:tcPr>
          <w:p w:rsidR="00DC5FAE" w:rsidRPr="001276F8" w:rsidRDefault="00DC5FAE" w:rsidP="005D6E5D">
            <w:pPr>
              <w:jc w:val="center"/>
            </w:pPr>
            <w:r w:rsidRPr="001276F8">
              <w:t>куб.м.</w:t>
            </w:r>
            <w:r w:rsidRPr="001276F8">
              <w:tab/>
            </w:r>
          </w:p>
        </w:tc>
        <w:tc>
          <w:tcPr>
            <w:tcW w:w="2268" w:type="dxa"/>
          </w:tcPr>
          <w:p w:rsidR="00DC5FAE" w:rsidRPr="001276F8" w:rsidRDefault="00DC5FAE" w:rsidP="0038686A">
            <w:pPr>
              <w:jc w:val="center"/>
            </w:pPr>
            <w:r w:rsidRPr="001276F8">
              <w:t>1</w:t>
            </w:r>
          </w:p>
        </w:tc>
      </w:tr>
      <w:tr w:rsidR="00DC5FAE" w:rsidRPr="001276F8" w:rsidTr="005D6E5D">
        <w:tc>
          <w:tcPr>
            <w:tcW w:w="779" w:type="dxa"/>
          </w:tcPr>
          <w:p w:rsidR="00DC5FAE" w:rsidRPr="001276F8" w:rsidRDefault="00DC5FAE" w:rsidP="005D6E5D">
            <w:pPr>
              <w:jc w:val="both"/>
            </w:pPr>
            <w:r w:rsidRPr="001276F8">
              <w:t>2</w:t>
            </w:r>
          </w:p>
        </w:tc>
        <w:tc>
          <w:tcPr>
            <w:tcW w:w="3616" w:type="dxa"/>
            <w:vAlign w:val="center"/>
          </w:tcPr>
          <w:p w:rsidR="00DC5FAE" w:rsidRPr="001276F8" w:rsidRDefault="00DC5FAE" w:rsidP="00E417B8">
            <w:r w:rsidRPr="001276F8">
              <w:t>Гвозди разные</w:t>
            </w:r>
            <w:r w:rsidRPr="001276F8">
              <w:tab/>
            </w:r>
          </w:p>
        </w:tc>
        <w:tc>
          <w:tcPr>
            <w:tcW w:w="2693" w:type="dxa"/>
          </w:tcPr>
          <w:p w:rsidR="00DC5FAE" w:rsidRPr="001276F8" w:rsidRDefault="00DC5FAE" w:rsidP="005D6E5D">
            <w:pPr>
              <w:jc w:val="center"/>
            </w:pPr>
            <w:r w:rsidRPr="001276F8">
              <w:t>кг</w:t>
            </w:r>
            <w:r w:rsidRPr="001276F8">
              <w:tab/>
            </w:r>
          </w:p>
        </w:tc>
        <w:tc>
          <w:tcPr>
            <w:tcW w:w="2268" w:type="dxa"/>
          </w:tcPr>
          <w:p w:rsidR="00DC5FAE" w:rsidRPr="001276F8" w:rsidRDefault="00DC5FAE" w:rsidP="0038686A">
            <w:pPr>
              <w:jc w:val="center"/>
            </w:pPr>
            <w:r w:rsidRPr="001276F8">
              <w:t>5</w:t>
            </w:r>
          </w:p>
        </w:tc>
      </w:tr>
      <w:tr w:rsidR="00DC5FAE" w:rsidRPr="001276F8" w:rsidTr="005D6E5D">
        <w:tc>
          <w:tcPr>
            <w:tcW w:w="779" w:type="dxa"/>
          </w:tcPr>
          <w:p w:rsidR="00DC5FAE" w:rsidRPr="001276F8" w:rsidRDefault="00DC5FAE" w:rsidP="005D6E5D">
            <w:pPr>
              <w:jc w:val="both"/>
            </w:pPr>
            <w:r w:rsidRPr="001276F8">
              <w:t>3</w:t>
            </w:r>
          </w:p>
        </w:tc>
        <w:tc>
          <w:tcPr>
            <w:tcW w:w="3616" w:type="dxa"/>
            <w:vAlign w:val="center"/>
          </w:tcPr>
          <w:p w:rsidR="00DC5FAE" w:rsidRPr="001276F8" w:rsidRDefault="00DC5FAE" w:rsidP="00E417B8">
            <w:r w:rsidRPr="001276F8">
              <w:t>Шифер</w:t>
            </w:r>
            <w:r w:rsidRPr="001276F8">
              <w:tab/>
            </w:r>
          </w:p>
        </w:tc>
        <w:tc>
          <w:tcPr>
            <w:tcW w:w="2693" w:type="dxa"/>
          </w:tcPr>
          <w:p w:rsidR="00DC5FAE" w:rsidRPr="001276F8" w:rsidRDefault="00DC5FAE" w:rsidP="005D6E5D">
            <w:pPr>
              <w:jc w:val="center"/>
            </w:pPr>
            <w:r w:rsidRPr="001276F8">
              <w:t>лист</w:t>
            </w:r>
            <w:r w:rsidRPr="001276F8">
              <w:tab/>
            </w:r>
          </w:p>
        </w:tc>
        <w:tc>
          <w:tcPr>
            <w:tcW w:w="2268" w:type="dxa"/>
          </w:tcPr>
          <w:p w:rsidR="00DC5FAE" w:rsidRPr="001276F8" w:rsidRDefault="00DC5FAE" w:rsidP="0038686A">
            <w:pPr>
              <w:jc w:val="center"/>
            </w:pPr>
            <w:r w:rsidRPr="001276F8">
              <w:t>30</w:t>
            </w:r>
          </w:p>
        </w:tc>
      </w:tr>
      <w:tr w:rsidR="00DC5FAE" w:rsidRPr="00BC3EB5" w:rsidTr="005D6E5D">
        <w:tc>
          <w:tcPr>
            <w:tcW w:w="9356" w:type="dxa"/>
            <w:gridSpan w:val="4"/>
          </w:tcPr>
          <w:p w:rsidR="00DC5FAE" w:rsidRPr="00BC3EB5" w:rsidRDefault="00DC5FAE" w:rsidP="00D93B29">
            <w:pPr>
              <w:rPr>
                <w:b/>
                <w:i/>
              </w:rPr>
            </w:pPr>
            <w:r w:rsidRPr="00BC3EB5">
              <w:rPr>
                <w:b/>
                <w:i/>
              </w:rPr>
              <w:t>СРЕДСТВА ЗАЩИТЫ НАСЕЛЕНИЯ ОТ ПОЖАРОВ: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 w:rsidRPr="00BC3EB5">
              <w:t>1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E417B8">
            <w:r w:rsidRPr="00BC3EB5">
              <w:t xml:space="preserve">Пожарные мотопомпы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 w:rsidRPr="00BC3EB5">
              <w:t>1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 w:rsidRPr="00BC3EB5">
              <w:t>1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E417B8">
            <w:r w:rsidRPr="00BC3EB5">
              <w:t xml:space="preserve">Рукава пожарные   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к-т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3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 w:rsidRPr="00BC3EB5">
              <w:t>2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E417B8">
            <w:r w:rsidRPr="00BC3EB5">
              <w:t xml:space="preserve">Ранцевые огнетушители      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6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>
              <w:t>3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E417B8">
            <w:r w:rsidRPr="00BC3EB5">
              <w:t xml:space="preserve">Ломы обыкновенные 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3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>
              <w:t>4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915ACB">
            <w:r w:rsidRPr="00BC3EB5">
              <w:t xml:space="preserve">Лопаты саперные   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 w:rsidRPr="00BC3EB5">
              <w:t>3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>
              <w:t>5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915ACB">
            <w:r w:rsidRPr="00BC3EB5">
              <w:t xml:space="preserve">Топоры                                     </w:t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3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>
              <w:t>6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915ACB">
            <w:r w:rsidRPr="00BC3EB5">
              <w:t xml:space="preserve">Комплекты защитной одежды пожарного        </w:t>
            </w:r>
            <w:r w:rsidRPr="00BC3EB5">
              <w:tab/>
            </w:r>
          </w:p>
        </w:tc>
        <w:tc>
          <w:tcPr>
            <w:tcW w:w="2693" w:type="dxa"/>
          </w:tcPr>
          <w:p w:rsidR="00DC5FAE" w:rsidRPr="00BC3EB5" w:rsidRDefault="00DC5FAE" w:rsidP="005D6E5D">
            <w:pPr>
              <w:jc w:val="center"/>
            </w:pPr>
            <w:r w:rsidRPr="00BC3EB5">
              <w:t>шт.</w:t>
            </w:r>
            <w:r w:rsidRPr="00BC3EB5">
              <w:tab/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2</w:t>
            </w:r>
          </w:p>
        </w:tc>
      </w:tr>
      <w:tr w:rsidR="00DC5FAE" w:rsidRPr="00BC3EB5" w:rsidTr="005D6E5D">
        <w:tc>
          <w:tcPr>
            <w:tcW w:w="779" w:type="dxa"/>
          </w:tcPr>
          <w:p w:rsidR="00DC5FAE" w:rsidRPr="00BC3EB5" w:rsidRDefault="00DC5FAE" w:rsidP="005D6E5D">
            <w:pPr>
              <w:jc w:val="both"/>
            </w:pPr>
            <w:r>
              <w:t>7</w:t>
            </w:r>
          </w:p>
        </w:tc>
        <w:tc>
          <w:tcPr>
            <w:tcW w:w="3616" w:type="dxa"/>
            <w:vAlign w:val="center"/>
          </w:tcPr>
          <w:p w:rsidR="00DC5FAE" w:rsidRPr="00BC3EB5" w:rsidRDefault="00DC5FAE" w:rsidP="00915ACB">
            <w:r w:rsidRPr="00BC3EB5">
              <w:t>Пожарный комплекс «Огнеборец»</w:t>
            </w:r>
          </w:p>
        </w:tc>
        <w:tc>
          <w:tcPr>
            <w:tcW w:w="2693" w:type="dxa"/>
          </w:tcPr>
          <w:p w:rsidR="00DC5FAE" w:rsidRPr="00BC3EB5" w:rsidRDefault="00DC5FAE" w:rsidP="00BC3EB5">
            <w:r w:rsidRPr="00BC3EB5">
              <w:t xml:space="preserve">               шт.</w:t>
            </w:r>
          </w:p>
        </w:tc>
        <w:tc>
          <w:tcPr>
            <w:tcW w:w="2268" w:type="dxa"/>
          </w:tcPr>
          <w:p w:rsidR="00DC5FAE" w:rsidRPr="00BC3EB5" w:rsidRDefault="00DC5FAE" w:rsidP="0038686A">
            <w:pPr>
              <w:jc w:val="center"/>
            </w:pPr>
            <w:r>
              <w:t>3</w:t>
            </w:r>
          </w:p>
        </w:tc>
      </w:tr>
    </w:tbl>
    <w:p w:rsidR="00DC5FAE" w:rsidRPr="00BC3EB5" w:rsidRDefault="00DC5FAE" w:rsidP="00D946E5"/>
    <w:p w:rsidR="00DC5FAE" w:rsidRPr="00BC3EB5" w:rsidRDefault="00DC5FAE" w:rsidP="00D946E5"/>
    <w:p w:rsidR="00DC5FAE" w:rsidRPr="00EE04CC" w:rsidRDefault="00DC5FAE" w:rsidP="00D946E5">
      <w:pPr>
        <w:rPr>
          <w:color w:val="FF0000"/>
        </w:rPr>
      </w:pPr>
    </w:p>
    <w:p w:rsidR="00DC5FAE" w:rsidRPr="00EE04CC" w:rsidRDefault="00DC5FAE" w:rsidP="00D946E5">
      <w:pPr>
        <w:rPr>
          <w:color w:val="FF0000"/>
        </w:rPr>
      </w:pPr>
    </w:p>
    <w:p w:rsidR="00DC5FAE" w:rsidRDefault="00DC5FAE" w:rsidP="00D946E5"/>
    <w:p w:rsidR="00DC5FAE" w:rsidRPr="0076498E" w:rsidRDefault="00DC5FAE" w:rsidP="00D93B29">
      <w:pPr>
        <w:rPr>
          <w:sz w:val="28"/>
        </w:rPr>
      </w:pPr>
      <w:r>
        <w:rPr>
          <w:noProof/>
        </w:rPr>
        <w:pict>
          <v:shape id="Поле 4" o:spid="_x0000_s1027" type="#_x0000_t202" style="position:absolute;margin-left:362.3pt;margin-top:14pt;width:1in;height:23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" stroked="f" strokeweight=".5pt">
            <v:textbox>
              <w:txbxContent>
                <w:p w:rsidR="00DC5FAE" w:rsidRPr="00CE2791" w:rsidRDefault="00DC5FAE" w:rsidP="00CE2791"/>
              </w:txbxContent>
            </v:textbox>
          </v:shape>
        </w:pict>
      </w:r>
    </w:p>
    <w:p w:rsidR="00DC5FAE" w:rsidRPr="0076498E" w:rsidRDefault="00DC5FAE" w:rsidP="00D93B29">
      <w:pPr>
        <w:rPr>
          <w:sz w:val="28"/>
        </w:rPr>
      </w:pPr>
    </w:p>
    <w:p w:rsidR="00DC5FAE" w:rsidRPr="0076498E" w:rsidRDefault="00DC5FAE" w:rsidP="00D93B29">
      <w:pPr>
        <w:ind w:left="4962"/>
        <w:jc w:val="center"/>
        <w:rPr>
          <w:sz w:val="28"/>
        </w:rPr>
      </w:pPr>
    </w:p>
    <w:p w:rsidR="00DC5FAE" w:rsidRDefault="00DC5FAE" w:rsidP="00D93B29">
      <w:pPr>
        <w:ind w:left="4962"/>
        <w:jc w:val="center"/>
      </w:pPr>
    </w:p>
    <w:p w:rsidR="00DC5FAE" w:rsidRDefault="00DC5FAE" w:rsidP="00D946E5"/>
    <w:p w:rsidR="00DC5FAE" w:rsidRDefault="00DC5FAE" w:rsidP="00D946E5"/>
    <w:p w:rsidR="00DC5FAE" w:rsidRDefault="00DC5FAE" w:rsidP="00D946E5"/>
    <w:p w:rsidR="00DC5FAE" w:rsidRDefault="00DC5FAE" w:rsidP="00D946E5"/>
    <w:p w:rsidR="00DC5FAE" w:rsidRDefault="00DC5FAE" w:rsidP="00D946E5"/>
    <w:p w:rsidR="00DC5FAE" w:rsidRDefault="00DC5FAE" w:rsidP="00D946E5"/>
    <w:p w:rsidR="00DC5FAE" w:rsidRDefault="00DC5FAE" w:rsidP="00D946E5"/>
    <w:sectPr w:rsidR="00DC5FAE" w:rsidSect="00512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59B4"/>
    <w:multiLevelType w:val="hybridMultilevel"/>
    <w:tmpl w:val="D8B088F6"/>
    <w:lvl w:ilvl="0" w:tplc="6A887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9E3EF3"/>
    <w:multiLevelType w:val="hybridMultilevel"/>
    <w:tmpl w:val="78D4CB88"/>
    <w:lvl w:ilvl="0" w:tplc="2CC4ADA8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97CF7"/>
    <w:multiLevelType w:val="hybridMultilevel"/>
    <w:tmpl w:val="BFB636FE"/>
    <w:lvl w:ilvl="0" w:tplc="CD2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160A"/>
    <w:multiLevelType w:val="hybridMultilevel"/>
    <w:tmpl w:val="53A44E90"/>
    <w:lvl w:ilvl="0" w:tplc="0174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4E2"/>
    <w:rsid w:val="0000700A"/>
    <w:rsid w:val="00010585"/>
    <w:rsid w:val="0001445E"/>
    <w:rsid w:val="00021D73"/>
    <w:rsid w:val="00026444"/>
    <w:rsid w:val="00032B02"/>
    <w:rsid w:val="000543C2"/>
    <w:rsid w:val="00083622"/>
    <w:rsid w:val="000A0BA2"/>
    <w:rsid w:val="000A1A8C"/>
    <w:rsid w:val="000A634A"/>
    <w:rsid w:val="000B7738"/>
    <w:rsid w:val="001164EB"/>
    <w:rsid w:val="00117073"/>
    <w:rsid w:val="00120B4F"/>
    <w:rsid w:val="001276F8"/>
    <w:rsid w:val="00133283"/>
    <w:rsid w:val="001429C5"/>
    <w:rsid w:val="001701D1"/>
    <w:rsid w:val="00184C25"/>
    <w:rsid w:val="001871D5"/>
    <w:rsid w:val="00192876"/>
    <w:rsid w:val="0019351C"/>
    <w:rsid w:val="001A1C41"/>
    <w:rsid w:val="001B10B6"/>
    <w:rsid w:val="001C15BF"/>
    <w:rsid w:val="001C637E"/>
    <w:rsid w:val="00206613"/>
    <w:rsid w:val="00214516"/>
    <w:rsid w:val="002347B9"/>
    <w:rsid w:val="0023670B"/>
    <w:rsid w:val="00267CA3"/>
    <w:rsid w:val="0027395E"/>
    <w:rsid w:val="002743DF"/>
    <w:rsid w:val="00275481"/>
    <w:rsid w:val="00275939"/>
    <w:rsid w:val="0028238C"/>
    <w:rsid w:val="00291416"/>
    <w:rsid w:val="002A585F"/>
    <w:rsid w:val="002B7E4D"/>
    <w:rsid w:val="002C12CB"/>
    <w:rsid w:val="002C2EC9"/>
    <w:rsid w:val="002C6C06"/>
    <w:rsid w:val="002D0335"/>
    <w:rsid w:val="002E67AC"/>
    <w:rsid w:val="002E68F1"/>
    <w:rsid w:val="00310DDA"/>
    <w:rsid w:val="0031716D"/>
    <w:rsid w:val="003201F0"/>
    <w:rsid w:val="00325850"/>
    <w:rsid w:val="00351386"/>
    <w:rsid w:val="003526A2"/>
    <w:rsid w:val="003648D5"/>
    <w:rsid w:val="00374468"/>
    <w:rsid w:val="003755D0"/>
    <w:rsid w:val="003755FE"/>
    <w:rsid w:val="00376F7A"/>
    <w:rsid w:val="0038686A"/>
    <w:rsid w:val="003922EB"/>
    <w:rsid w:val="00395D8D"/>
    <w:rsid w:val="003B40A0"/>
    <w:rsid w:val="003C178A"/>
    <w:rsid w:val="003C6385"/>
    <w:rsid w:val="003D4B8D"/>
    <w:rsid w:val="003E08A0"/>
    <w:rsid w:val="003E2065"/>
    <w:rsid w:val="003E2F46"/>
    <w:rsid w:val="00406D1F"/>
    <w:rsid w:val="004102D4"/>
    <w:rsid w:val="004224FE"/>
    <w:rsid w:val="00454EE1"/>
    <w:rsid w:val="00477F20"/>
    <w:rsid w:val="00496525"/>
    <w:rsid w:val="00496CD9"/>
    <w:rsid w:val="004C35AC"/>
    <w:rsid w:val="004D168D"/>
    <w:rsid w:val="004D3FBE"/>
    <w:rsid w:val="004D7296"/>
    <w:rsid w:val="004E1A66"/>
    <w:rsid w:val="004F4121"/>
    <w:rsid w:val="005013F6"/>
    <w:rsid w:val="00512D88"/>
    <w:rsid w:val="00516CB5"/>
    <w:rsid w:val="00523174"/>
    <w:rsid w:val="00543454"/>
    <w:rsid w:val="005504EA"/>
    <w:rsid w:val="00553EF6"/>
    <w:rsid w:val="00566452"/>
    <w:rsid w:val="00585C33"/>
    <w:rsid w:val="00587107"/>
    <w:rsid w:val="005A06B1"/>
    <w:rsid w:val="005A6E8F"/>
    <w:rsid w:val="005B0DD3"/>
    <w:rsid w:val="005C3BDC"/>
    <w:rsid w:val="005C618D"/>
    <w:rsid w:val="005C66C3"/>
    <w:rsid w:val="005D6E5D"/>
    <w:rsid w:val="005E4818"/>
    <w:rsid w:val="006030AE"/>
    <w:rsid w:val="0061319A"/>
    <w:rsid w:val="00623472"/>
    <w:rsid w:val="00627746"/>
    <w:rsid w:val="006466DA"/>
    <w:rsid w:val="00671063"/>
    <w:rsid w:val="006722D5"/>
    <w:rsid w:val="00677DB8"/>
    <w:rsid w:val="00680C31"/>
    <w:rsid w:val="0068237A"/>
    <w:rsid w:val="00690E2B"/>
    <w:rsid w:val="006C7476"/>
    <w:rsid w:val="006C7791"/>
    <w:rsid w:val="006D1E59"/>
    <w:rsid w:val="006F4B4E"/>
    <w:rsid w:val="00745E6C"/>
    <w:rsid w:val="00755A28"/>
    <w:rsid w:val="0076498E"/>
    <w:rsid w:val="00765156"/>
    <w:rsid w:val="00770917"/>
    <w:rsid w:val="007716CB"/>
    <w:rsid w:val="00782A80"/>
    <w:rsid w:val="00783FE4"/>
    <w:rsid w:val="007C4013"/>
    <w:rsid w:val="007E5942"/>
    <w:rsid w:val="007F5909"/>
    <w:rsid w:val="008000D6"/>
    <w:rsid w:val="008009DB"/>
    <w:rsid w:val="00806337"/>
    <w:rsid w:val="00815235"/>
    <w:rsid w:val="00867133"/>
    <w:rsid w:val="00873279"/>
    <w:rsid w:val="00873624"/>
    <w:rsid w:val="00876D6F"/>
    <w:rsid w:val="008829DF"/>
    <w:rsid w:val="0088704C"/>
    <w:rsid w:val="00895763"/>
    <w:rsid w:val="008A3653"/>
    <w:rsid w:val="008B262F"/>
    <w:rsid w:val="008B7AF8"/>
    <w:rsid w:val="008D68EF"/>
    <w:rsid w:val="008F2B9F"/>
    <w:rsid w:val="009007CE"/>
    <w:rsid w:val="00903EC5"/>
    <w:rsid w:val="00912B58"/>
    <w:rsid w:val="00915ACB"/>
    <w:rsid w:val="009250CC"/>
    <w:rsid w:val="00935193"/>
    <w:rsid w:val="00974403"/>
    <w:rsid w:val="00985564"/>
    <w:rsid w:val="009A387D"/>
    <w:rsid w:val="009B17A7"/>
    <w:rsid w:val="009B750C"/>
    <w:rsid w:val="009E6B43"/>
    <w:rsid w:val="009F6678"/>
    <w:rsid w:val="00A150D6"/>
    <w:rsid w:val="00A21741"/>
    <w:rsid w:val="00A3053D"/>
    <w:rsid w:val="00A33DD6"/>
    <w:rsid w:val="00A33E18"/>
    <w:rsid w:val="00A521CF"/>
    <w:rsid w:val="00A72A1A"/>
    <w:rsid w:val="00A81446"/>
    <w:rsid w:val="00A967A3"/>
    <w:rsid w:val="00AA446E"/>
    <w:rsid w:val="00AB22D5"/>
    <w:rsid w:val="00AB2383"/>
    <w:rsid w:val="00AC4C8C"/>
    <w:rsid w:val="00AE0C97"/>
    <w:rsid w:val="00AE1DFD"/>
    <w:rsid w:val="00B113CB"/>
    <w:rsid w:val="00B14137"/>
    <w:rsid w:val="00B27352"/>
    <w:rsid w:val="00B3103B"/>
    <w:rsid w:val="00B35AA8"/>
    <w:rsid w:val="00B440FC"/>
    <w:rsid w:val="00B4520A"/>
    <w:rsid w:val="00B56E31"/>
    <w:rsid w:val="00B64C46"/>
    <w:rsid w:val="00BB011C"/>
    <w:rsid w:val="00BB1A51"/>
    <w:rsid w:val="00BB34E2"/>
    <w:rsid w:val="00BC3EB5"/>
    <w:rsid w:val="00BF1C6C"/>
    <w:rsid w:val="00BF35FE"/>
    <w:rsid w:val="00BF66E5"/>
    <w:rsid w:val="00C04D2F"/>
    <w:rsid w:val="00C07739"/>
    <w:rsid w:val="00C104C8"/>
    <w:rsid w:val="00C351FB"/>
    <w:rsid w:val="00C43D30"/>
    <w:rsid w:val="00C464FE"/>
    <w:rsid w:val="00C63742"/>
    <w:rsid w:val="00C74685"/>
    <w:rsid w:val="00C87487"/>
    <w:rsid w:val="00C95BA4"/>
    <w:rsid w:val="00C97BCE"/>
    <w:rsid w:val="00CD6903"/>
    <w:rsid w:val="00CE00E4"/>
    <w:rsid w:val="00CE2791"/>
    <w:rsid w:val="00D1615E"/>
    <w:rsid w:val="00D371C9"/>
    <w:rsid w:val="00D3738C"/>
    <w:rsid w:val="00D56B3B"/>
    <w:rsid w:val="00D709EF"/>
    <w:rsid w:val="00D93B29"/>
    <w:rsid w:val="00D946E5"/>
    <w:rsid w:val="00D96C70"/>
    <w:rsid w:val="00DA7A62"/>
    <w:rsid w:val="00DC4392"/>
    <w:rsid w:val="00DC5FAE"/>
    <w:rsid w:val="00DF5D38"/>
    <w:rsid w:val="00DF7B97"/>
    <w:rsid w:val="00E354A7"/>
    <w:rsid w:val="00E36176"/>
    <w:rsid w:val="00E417B8"/>
    <w:rsid w:val="00E61B8D"/>
    <w:rsid w:val="00E73269"/>
    <w:rsid w:val="00E7558E"/>
    <w:rsid w:val="00E8377D"/>
    <w:rsid w:val="00E86231"/>
    <w:rsid w:val="00E91394"/>
    <w:rsid w:val="00E91FEB"/>
    <w:rsid w:val="00E94537"/>
    <w:rsid w:val="00EB1D8B"/>
    <w:rsid w:val="00EB2C16"/>
    <w:rsid w:val="00ED13D9"/>
    <w:rsid w:val="00ED45D8"/>
    <w:rsid w:val="00EE04CC"/>
    <w:rsid w:val="00EE6362"/>
    <w:rsid w:val="00F377E5"/>
    <w:rsid w:val="00F42698"/>
    <w:rsid w:val="00F43493"/>
    <w:rsid w:val="00F47BF8"/>
    <w:rsid w:val="00F869AF"/>
    <w:rsid w:val="00FB727E"/>
    <w:rsid w:val="00F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20A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20A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20A"/>
    <w:rPr>
      <w:rFonts w:ascii="Times New Roman" w:hAnsi="Times New Roman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2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B4520A"/>
    <w:pPr>
      <w:ind w:firstLine="680"/>
      <w:jc w:val="both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4520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520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5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20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3F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3C17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Normal"/>
    <w:uiPriority w:val="99"/>
    <w:rsid w:val="002347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19351C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88704C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1269</TotalTime>
  <Pages>7</Pages>
  <Words>2178</Words>
  <Characters>12418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Валентина Яковленвна</cp:lastModifiedBy>
  <cp:revision>84</cp:revision>
  <cp:lastPrinted>2017-07-21T05:28:00Z</cp:lastPrinted>
  <dcterms:created xsi:type="dcterms:W3CDTF">2013-02-07T08:00:00Z</dcterms:created>
  <dcterms:modified xsi:type="dcterms:W3CDTF">2017-08-11T06:28:00Z</dcterms:modified>
</cp:coreProperties>
</file>