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B" w:rsidRDefault="0020513B" w:rsidP="006A3807">
      <w:pPr>
        <w:pStyle w:val="ConsPlusTitle"/>
        <w:jc w:val="right"/>
      </w:pPr>
    </w:p>
    <w:p w:rsidR="0020513B" w:rsidRDefault="0020513B" w:rsidP="006A3807">
      <w:pPr>
        <w:pStyle w:val="ConsPlusTitle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>
            <v:imagedata r:id="rId5" o:title=""/>
          </v:shape>
        </w:pict>
      </w:r>
    </w:p>
    <w:p w:rsidR="0020513B" w:rsidRDefault="0020513B" w:rsidP="006A38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13B" w:rsidRPr="00553C5F" w:rsidRDefault="0020513B" w:rsidP="006A380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3C5F">
        <w:rPr>
          <w:rFonts w:ascii="Times New Roman" w:hAnsi="Times New Roman" w:cs="Times New Roman"/>
          <w:bCs w:val="0"/>
          <w:sz w:val="28"/>
          <w:szCs w:val="28"/>
        </w:rPr>
        <w:t xml:space="preserve">СОТНИКОВСКИЙ СЕЛЬСКИЙ СОВЕТ ДЕПУТАТОВ </w:t>
      </w:r>
    </w:p>
    <w:p w:rsidR="0020513B" w:rsidRPr="00553C5F" w:rsidRDefault="0020513B" w:rsidP="00553C5F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553C5F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КАНСКОГО РАЙОНА  КРАСНОЯРСКОГО КРАЯ</w:t>
      </w:r>
    </w:p>
    <w:p w:rsidR="0020513B" w:rsidRPr="00553C5F" w:rsidRDefault="0020513B" w:rsidP="006A3807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20513B" w:rsidRPr="00553C5F" w:rsidRDefault="0020513B" w:rsidP="006A380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3C5F">
        <w:rPr>
          <w:rFonts w:ascii="Times New Roman" w:hAnsi="Times New Roman" w:cs="Times New Roman"/>
          <w:bCs w:val="0"/>
          <w:sz w:val="28"/>
          <w:szCs w:val="28"/>
        </w:rPr>
        <w:t xml:space="preserve">РЕШЕНИЕ </w:t>
      </w:r>
    </w:p>
    <w:p w:rsidR="0020513B" w:rsidRPr="00C746E7" w:rsidRDefault="0020513B" w:rsidP="006A38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3B" w:rsidRPr="00C746E7" w:rsidRDefault="0020513B" w:rsidP="006A3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25.10.</w:t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746E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BE13BA">
        <w:rPr>
          <w:rFonts w:ascii="Times New Roman" w:hAnsi="Times New Roman" w:cs="Times New Roman"/>
          <w:b w:val="0"/>
          <w:bCs w:val="0"/>
          <w:sz w:val="28"/>
          <w:szCs w:val="28"/>
        </w:rPr>
        <w:t>с. Сотниково</w:t>
      </w:r>
      <w:r w:rsidRPr="00BE13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E13B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46-138</w:t>
      </w:r>
    </w:p>
    <w:p w:rsidR="0020513B" w:rsidRPr="00C746E7" w:rsidRDefault="0020513B" w:rsidP="006A38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3B" w:rsidRDefault="0020513B" w:rsidP="006A38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3B" w:rsidRPr="00C746E7" w:rsidRDefault="0020513B" w:rsidP="006A380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3B" w:rsidRDefault="0020513B" w:rsidP="006A3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создании муниципального дорожного</w:t>
      </w:r>
    </w:p>
    <w:p w:rsidR="0020513B" w:rsidRPr="00C746E7" w:rsidRDefault="0020513B" w:rsidP="006A3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фонда </w:t>
      </w:r>
      <w:r w:rsidRPr="00BE13BA">
        <w:rPr>
          <w:rFonts w:ascii="Times New Roman" w:hAnsi="Times New Roman" w:cs="Times New Roman"/>
          <w:b w:val="0"/>
          <w:bCs w:val="0"/>
          <w:sz w:val="28"/>
          <w:szCs w:val="28"/>
        </w:rPr>
        <w:t>Сотниковского сельсовета</w:t>
      </w:r>
    </w:p>
    <w:p w:rsidR="0020513B" w:rsidRDefault="0020513B" w:rsidP="006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6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6A3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Pr="004E3DC7" w:rsidRDefault="0020513B" w:rsidP="006A3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C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6" w:history="1">
        <w:r w:rsidRPr="004E3DC7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 179.4</w:t>
        </w:r>
      </w:hyperlink>
      <w:r w:rsidRPr="004E3D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руководствуясь Уставом</w:t>
      </w:r>
      <w:r w:rsidRPr="004E3DC7">
        <w:rPr>
          <w:rFonts w:ascii="Times New Roman" w:hAnsi="Times New Roman" w:cs="Times New Roman"/>
          <w:sz w:val="28"/>
          <w:szCs w:val="28"/>
        </w:rPr>
        <w:t xml:space="preserve"> </w:t>
      </w:r>
      <w:r w:rsidRPr="00BE13BA">
        <w:rPr>
          <w:rFonts w:ascii="Times New Roman" w:hAnsi="Times New Roman" w:cs="Times New Roman"/>
          <w:sz w:val="28"/>
          <w:szCs w:val="28"/>
        </w:rPr>
        <w:t>Сотниковского сельсовета,  Сотниковский сельский Совет</w:t>
      </w:r>
      <w:r w:rsidRPr="004E3DC7"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20513B" w:rsidRPr="00BE13BA" w:rsidRDefault="0020513B" w:rsidP="006A38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B8F">
        <w:rPr>
          <w:rFonts w:ascii="Times New Roman" w:hAnsi="Times New Roman" w:cs="Times New Roman"/>
          <w:sz w:val="28"/>
          <w:szCs w:val="28"/>
        </w:rPr>
        <w:t xml:space="preserve">Создать муниципальный дорожный </w:t>
      </w:r>
      <w:r w:rsidRPr="00BE13BA">
        <w:rPr>
          <w:rFonts w:ascii="Times New Roman" w:hAnsi="Times New Roman" w:cs="Times New Roman"/>
          <w:sz w:val="28"/>
          <w:szCs w:val="28"/>
        </w:rPr>
        <w:t xml:space="preserve">фонд Сотниковского сельсовета. </w:t>
      </w:r>
    </w:p>
    <w:p w:rsidR="0020513B" w:rsidRDefault="0020513B" w:rsidP="00442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13B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9" w:history="1">
        <w:r w:rsidRPr="00BE13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13BA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Сотниковского сельсовета</w:t>
      </w:r>
      <w:r w:rsidRPr="00442B8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20513B" w:rsidRPr="00442B8F" w:rsidRDefault="0020513B" w:rsidP="00442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B8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экономической политике, финансам и бюджету. </w:t>
      </w:r>
    </w:p>
    <w:p w:rsidR="0020513B" w:rsidRPr="00442B8F" w:rsidRDefault="0020513B" w:rsidP="00442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B8F">
        <w:rPr>
          <w:rFonts w:ascii="Times New Roman" w:hAnsi="Times New Roman" w:cs="Times New Roman"/>
          <w:sz w:val="28"/>
          <w:szCs w:val="28"/>
        </w:rPr>
        <w:t>4. Настоящее Решение вступает в силу с 01.01.2014, но не ранее дня, следующего за днём его опубликования в официальном печатно</w:t>
      </w:r>
      <w:r>
        <w:rPr>
          <w:rFonts w:ascii="Times New Roman" w:hAnsi="Times New Roman" w:cs="Times New Roman"/>
          <w:sz w:val="28"/>
          <w:szCs w:val="28"/>
        </w:rPr>
        <w:t>м издании     «Сельские вести</w:t>
      </w:r>
      <w:r w:rsidRPr="00442B8F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муниципального образования Канский район в информационно-телекоммуникационной сети «Интернет».  </w:t>
      </w:r>
    </w:p>
    <w:p w:rsidR="0020513B" w:rsidRDefault="0020513B" w:rsidP="000B3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Pr="00A93560" w:rsidRDefault="0020513B" w:rsidP="00553C5F">
      <w:pPr>
        <w:pStyle w:val="NoSpacing"/>
        <w:jc w:val="both"/>
        <w:rPr>
          <w:sz w:val="28"/>
          <w:szCs w:val="28"/>
        </w:rPr>
      </w:pPr>
      <w:r w:rsidRPr="00A93560">
        <w:rPr>
          <w:sz w:val="28"/>
          <w:szCs w:val="28"/>
        </w:rPr>
        <w:t>Председатель                                             Глава</w:t>
      </w:r>
    </w:p>
    <w:p w:rsidR="0020513B" w:rsidRPr="00A93560" w:rsidRDefault="0020513B" w:rsidP="00553C5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Сотников</w:t>
      </w:r>
      <w:r w:rsidRPr="00A93560">
        <w:rPr>
          <w:sz w:val="28"/>
          <w:szCs w:val="28"/>
        </w:rPr>
        <w:t xml:space="preserve">ского сельского          </w:t>
      </w:r>
      <w:r>
        <w:rPr>
          <w:sz w:val="28"/>
          <w:szCs w:val="28"/>
        </w:rPr>
        <w:t xml:space="preserve">               Сотниковского</w:t>
      </w:r>
      <w:r w:rsidRPr="00A93560">
        <w:rPr>
          <w:sz w:val="28"/>
          <w:szCs w:val="28"/>
        </w:rPr>
        <w:t xml:space="preserve"> сельсовета</w:t>
      </w:r>
    </w:p>
    <w:p w:rsidR="0020513B" w:rsidRPr="00A93560" w:rsidRDefault="0020513B" w:rsidP="00553C5F">
      <w:pPr>
        <w:pStyle w:val="NoSpacing"/>
        <w:jc w:val="both"/>
        <w:rPr>
          <w:sz w:val="28"/>
          <w:szCs w:val="28"/>
        </w:rPr>
      </w:pPr>
      <w:r w:rsidRPr="00A93560">
        <w:rPr>
          <w:sz w:val="28"/>
          <w:szCs w:val="28"/>
        </w:rPr>
        <w:t>Совета депутатов</w:t>
      </w:r>
    </w:p>
    <w:p w:rsidR="0020513B" w:rsidRPr="00A93560" w:rsidRDefault="0020513B" w:rsidP="00553C5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________________О.Н.Солдатова              _______________М.Н.Рыбальченко</w:t>
      </w:r>
    </w:p>
    <w:p w:rsidR="0020513B" w:rsidRPr="00553C5F" w:rsidRDefault="0020513B" w:rsidP="000B3480">
      <w:pPr>
        <w:rPr>
          <w:rStyle w:val="Strong"/>
          <w:rFonts w:cs="Calibri"/>
          <w:b w:val="0"/>
          <w:bCs w:val="0"/>
          <w:iCs/>
          <w:sz w:val="24"/>
          <w:szCs w:val="24"/>
          <w:vertAlign w:val="superscript"/>
        </w:rPr>
      </w:pPr>
    </w:p>
    <w:p w:rsidR="0020513B" w:rsidRPr="00AF63FA" w:rsidRDefault="0020513B" w:rsidP="0096501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63FA">
        <w:rPr>
          <w:rFonts w:ascii="Times New Roman" w:hAnsi="Times New Roman" w:cs="Times New Roman"/>
          <w:sz w:val="24"/>
          <w:szCs w:val="24"/>
        </w:rPr>
        <w:t>Приложение</w:t>
      </w:r>
    </w:p>
    <w:p w:rsidR="0020513B" w:rsidRPr="00AF63FA" w:rsidRDefault="0020513B" w:rsidP="0096501C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F63FA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iCs/>
          <w:sz w:val="24"/>
          <w:szCs w:val="24"/>
        </w:rPr>
        <w:t>Сотниковског</w:t>
      </w:r>
      <w:r w:rsidRPr="00AF63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25.10.2013 № 46-138</w:t>
      </w:r>
    </w:p>
    <w:p w:rsidR="0020513B" w:rsidRPr="00AF63FA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20513B" w:rsidRPr="00BE13BA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Pr="00BE13B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Pr="00AF63FA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                                и использования бюджетных ассигнований муниципального дорожного фонда </w:t>
      </w:r>
      <w:r w:rsidRPr="00AF63F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F63FA">
        <w:rPr>
          <w:rFonts w:ascii="Times New Roman" w:hAnsi="Times New Roman" w:cs="Times New Roman"/>
          <w:sz w:val="28"/>
          <w:szCs w:val="28"/>
        </w:rPr>
        <w:t>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Pr="00BE13B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Pr="00AF63F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F6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F63F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F6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перечень которых утверждается </w:t>
      </w:r>
      <w:r w:rsidRPr="00AF63F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F6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Pr="00BE13B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– дорожный фонд).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20513B" w:rsidRDefault="0020513B" w:rsidP="008E7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деятельность –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</w:t>
      </w:r>
      <w:r w:rsidRPr="00A71004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71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Pr="00525C33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525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 связи с уклонением от заключения такого контракта или иных договоров;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71004">
        <w:rPr>
          <w:rFonts w:ascii="Times New Roman" w:hAnsi="Times New Roman" w:cs="Times New Roman"/>
          <w:sz w:val="28"/>
          <w:szCs w:val="28"/>
        </w:rPr>
        <w:t>;</w:t>
      </w:r>
    </w:p>
    <w:p w:rsidR="0020513B" w:rsidRPr="00525C33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</w:t>
      </w:r>
      <w:r w:rsidRPr="00525C33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525C33">
        <w:rPr>
          <w:rFonts w:ascii="Times New Roman" w:hAnsi="Times New Roman" w:cs="Times New Roman"/>
          <w:sz w:val="28"/>
          <w:szCs w:val="28"/>
        </w:rPr>
        <w:t>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субсидий из дорожного фонда Красноярского края на формирование дорожного фонда.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Безвозмездные перечисления, в том числе добровольные пожертвования, в местный бюджет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Pr="00525C33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525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Pr="00525C33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525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соглашения (договора) между администрацией </w:t>
      </w:r>
      <w:r w:rsidRPr="00BE13BA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Бюджетные ассигнования дорожного фонда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на: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инвентаризацию и паспортизацию объектов дорожного хозяйства, оформление права муниципальной собственности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 w:rsidRPr="00A71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объекты дорожного хозяйства и земельные участки, на которых они расположены.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Использование бюджетных ассигнований дорожного фонда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Сотниковского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</w:t>
      </w:r>
      <w:r w:rsidRPr="005077ED">
        <w:rPr>
          <w:rFonts w:ascii="Times New Roman" w:hAnsi="Times New Roman" w:cs="Times New Roman"/>
          <w:sz w:val="28"/>
          <w:szCs w:val="28"/>
        </w:rPr>
        <w:t>«Основные направления развития благоустройства и текущего содержания зданий и сооружений в Сотниковском сельсовете на 2014-2016г.г</w:t>
      </w:r>
      <w:r w:rsidRPr="005077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Pr="0050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утвержденной, инвестиционных проектов, а также не 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Главный распорядитель бюджетных средств дорожного фонда определяются решением </w:t>
      </w:r>
      <w:r>
        <w:rPr>
          <w:rFonts w:ascii="Times New Roman" w:hAnsi="Times New Roman" w:cs="Times New Roman"/>
          <w:iCs/>
          <w:sz w:val="28"/>
          <w:szCs w:val="28"/>
        </w:rPr>
        <w:t>Сотниковского сельского С</w:t>
      </w:r>
      <w:r w:rsidRPr="00BE13BA">
        <w:rPr>
          <w:rFonts w:ascii="Times New Roman" w:hAnsi="Times New Roman" w:cs="Times New Roman"/>
          <w:iCs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Ежеквартальный и годовой отчеты об использовании бюджетных ассигнований дорожного фонда предоставляет главный распорядитель  бюджетных ассигнований дорожного фонда в Муниципальное казённое учреждение «Финансовое управление администрации Канского района»  в сроки, установленные для представления отчета об исполнении бюджета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по форме, установленной Администрацией Сотниковского сельсовета.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за формированием и использованием средств дорожного фонда </w:t>
      </w:r>
      <w:r w:rsidRPr="00A71004">
        <w:rPr>
          <w:rFonts w:ascii="Times New Roman" w:hAnsi="Times New Roman" w:cs="Times New Roman"/>
          <w:iCs/>
          <w:sz w:val="28"/>
          <w:szCs w:val="28"/>
        </w:rPr>
        <w:t>Сотниковского сельсовета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53A7">
        <w:rPr>
          <w:rFonts w:ascii="Times New Roman" w:hAnsi="Times New Roman" w:cs="Times New Roman"/>
          <w:sz w:val="28"/>
          <w:szCs w:val="28"/>
        </w:rPr>
        <w:t>по соглашениям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8536AF">
        <w:rPr>
          <w:rFonts w:ascii="Times New Roman" w:hAnsi="Times New Roman" w:cs="Times New Roman"/>
          <w:sz w:val="28"/>
          <w:szCs w:val="28"/>
        </w:rPr>
        <w:t>Счетная палата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 в форме проверок.</w:t>
      </w:r>
    </w:p>
    <w:p w:rsidR="0020513B" w:rsidRDefault="0020513B" w:rsidP="000B3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Бюджетные ассигнования дорожного фонда подлежат возврату в бюджет 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Статистические 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средств дорожного фонда предоставляются  Администрацией Сотниковского сельсовета по форме,       утвержденной Приказом Федеральной службы государственной статистики от 15.06.2012 № 346, в министерство транспорта Красноярского края, копия отчета предоставляется в Муниципальное казённое учреждение «Финансовое управление администрации Канского района».</w:t>
      </w: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500"/>
      </w:tblGrid>
      <w:tr w:rsidR="0020513B" w:rsidRPr="002E55B4">
        <w:tc>
          <w:tcPr>
            <w:tcW w:w="4860" w:type="dxa"/>
          </w:tcPr>
          <w:p w:rsidR="0020513B" w:rsidRPr="002E55B4" w:rsidRDefault="0020513B" w:rsidP="002E55B4">
            <w:pPr>
              <w:pStyle w:val="1"/>
              <w:ind w:right="1348"/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7.5pt;margin-top:0;width:70.35pt;height:63pt;z-index:251658240;mso-wrap-style:none" stroked="f">
                  <v:textbox style="mso-next-textbox:#_x0000_s1026">
                    <w:txbxContent>
                      <w:p w:rsidR="0020513B" w:rsidRDefault="0020513B" w:rsidP="002E55B4">
                        <w:pPr>
                          <w:rPr>
                            <w:rFonts w:cs="Times New Roman"/>
                          </w:rPr>
                        </w:pPr>
                        <w:r w:rsidRPr="004455E8">
                          <w:rPr>
                            <w:rFonts w:cs="Times New Roman"/>
                            <w:sz w:val="20"/>
                            <w:szCs w:val="20"/>
                          </w:rPr>
                          <w:pict>
                            <v:shape id="_x0000_i1027" type="#_x0000_t75" style="width:51pt;height:58.5pt" fillcolor="window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20513B" w:rsidRPr="002E55B4" w:rsidRDefault="0020513B" w:rsidP="002E55B4">
            <w:pPr>
              <w:pStyle w:val="1"/>
              <w:ind w:right="1348"/>
              <w:jc w:val="center"/>
              <w:rPr>
                <w:b w:val="0"/>
                <w:bCs w:val="0"/>
              </w:rPr>
            </w:pPr>
          </w:p>
          <w:p w:rsidR="0020513B" w:rsidRPr="002E55B4" w:rsidRDefault="0020513B" w:rsidP="002E55B4">
            <w:pPr>
              <w:pStyle w:val="1"/>
              <w:ind w:right="1348"/>
              <w:jc w:val="center"/>
              <w:rPr>
                <w:b w:val="0"/>
                <w:bCs w:val="0"/>
              </w:rPr>
            </w:pPr>
          </w:p>
          <w:p w:rsidR="0020513B" w:rsidRPr="002E55B4" w:rsidRDefault="0020513B" w:rsidP="002E55B4">
            <w:pPr>
              <w:pStyle w:val="1"/>
              <w:ind w:right="1348"/>
              <w:jc w:val="center"/>
              <w:rPr>
                <w:b w:val="0"/>
                <w:bCs w:val="0"/>
              </w:rPr>
            </w:pPr>
          </w:p>
          <w:p w:rsidR="0020513B" w:rsidRPr="0047018B" w:rsidRDefault="0020513B" w:rsidP="002E55B4">
            <w:pPr>
              <w:pStyle w:val="Heading1"/>
              <w:spacing w:before="0" w:after="0"/>
              <w:ind w:left="0" w:right="0"/>
              <w:rPr>
                <w:rFonts w:ascii="Times New Roman" w:hAnsi="Times New Roman" w:cs="Times New Roman"/>
                <w:b w:val="0"/>
                <w:bCs w:val="0"/>
                <w:kern w:val="0"/>
              </w:rPr>
            </w:pPr>
            <w:r w:rsidRPr="0047018B">
              <w:rPr>
                <w:rFonts w:ascii="Times New Roman" w:hAnsi="Times New Roman" w:cs="Times New Roman"/>
                <w:b w:val="0"/>
                <w:bCs w:val="0"/>
                <w:kern w:val="0"/>
              </w:rPr>
              <w:t>Муниципальное казённое учреждение «Финансовое управление администрации</w:t>
            </w:r>
          </w:p>
          <w:p w:rsidR="0020513B" w:rsidRPr="0047018B" w:rsidRDefault="0020513B" w:rsidP="002E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8B">
              <w:rPr>
                <w:rFonts w:ascii="Times New Roman" w:hAnsi="Times New Roman" w:cs="Times New Roman"/>
                <w:sz w:val="28"/>
                <w:szCs w:val="28"/>
              </w:rPr>
              <w:t>Канского района»</w:t>
            </w:r>
          </w:p>
          <w:p w:rsidR="0020513B" w:rsidRPr="0047018B" w:rsidRDefault="0020513B" w:rsidP="002E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3600 г"/>
              </w:smartTagPr>
              <w:r w:rsidRPr="0047018B">
                <w:rPr>
                  <w:rFonts w:ascii="Times New Roman" w:hAnsi="Times New Roman" w:cs="Times New Roman"/>
                  <w:sz w:val="28"/>
                  <w:szCs w:val="28"/>
                </w:rPr>
                <w:t>663600 г</w:t>
              </w:r>
            </w:smartTag>
            <w:r w:rsidRPr="0047018B">
              <w:rPr>
                <w:rFonts w:ascii="Times New Roman" w:hAnsi="Times New Roman" w:cs="Times New Roman"/>
                <w:sz w:val="28"/>
                <w:szCs w:val="28"/>
              </w:rPr>
              <w:t>.Канск, ул.Урицкого,  24</w:t>
            </w:r>
          </w:p>
          <w:p w:rsidR="0020513B" w:rsidRPr="002E55B4" w:rsidRDefault="0020513B" w:rsidP="002E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>телефон: 8(39161) 2-43-88</w:t>
            </w:r>
          </w:p>
          <w:p w:rsidR="0020513B" w:rsidRPr="002E55B4" w:rsidRDefault="0020513B" w:rsidP="002E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>факс: 8(39161) 2-26-06</w:t>
            </w:r>
          </w:p>
          <w:p w:rsidR="0020513B" w:rsidRPr="002E55B4" w:rsidRDefault="0020513B" w:rsidP="002E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2E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513B" w:rsidRPr="002E55B4" w:rsidRDefault="0020513B" w:rsidP="002E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Postmaster</w:t>
            </w: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E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</w:t>
            </w: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E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krasnoyarsk</w:t>
            </w: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0513B" w:rsidRPr="002E55B4" w:rsidRDefault="0020513B" w:rsidP="002E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 xml:space="preserve">.2013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Pr="002E55B4">
              <w:rPr>
                <w:rFonts w:ascii="Times New Roman" w:hAnsi="Times New Roman" w:cs="Times New Roman"/>
                <w:sz w:val="28"/>
                <w:szCs w:val="28"/>
              </w:rPr>
              <w:t xml:space="preserve"> /04-03</w:t>
            </w:r>
          </w:p>
          <w:p w:rsidR="0020513B" w:rsidRPr="002E55B4" w:rsidRDefault="0020513B" w:rsidP="002E55B4">
            <w:pPr>
              <w:pStyle w:val="1"/>
              <w:jc w:val="center"/>
              <w:rPr>
                <w:b w:val="0"/>
                <w:bCs w:val="0"/>
              </w:rPr>
            </w:pPr>
          </w:p>
        </w:tc>
        <w:tc>
          <w:tcPr>
            <w:tcW w:w="4500" w:type="dxa"/>
          </w:tcPr>
          <w:p w:rsidR="0020513B" w:rsidRPr="002E55B4" w:rsidRDefault="0020513B" w:rsidP="00802A05">
            <w:pPr>
              <w:pStyle w:val="1"/>
              <w:ind w:left="650"/>
              <w:rPr>
                <w:b w:val="0"/>
                <w:bCs w:val="0"/>
              </w:rPr>
            </w:pPr>
          </w:p>
          <w:p w:rsidR="0020513B" w:rsidRPr="002E55B4" w:rsidRDefault="0020513B" w:rsidP="00802A05">
            <w:pPr>
              <w:pStyle w:val="1"/>
              <w:ind w:left="650"/>
              <w:rPr>
                <w:b w:val="0"/>
                <w:bCs w:val="0"/>
              </w:rPr>
            </w:pPr>
          </w:p>
          <w:p w:rsidR="0020513B" w:rsidRPr="002E55B4" w:rsidRDefault="0020513B" w:rsidP="00802A05">
            <w:pPr>
              <w:pStyle w:val="1"/>
              <w:ind w:left="650"/>
              <w:rPr>
                <w:b w:val="0"/>
                <w:bCs w:val="0"/>
              </w:rPr>
            </w:pPr>
          </w:p>
          <w:p w:rsidR="0020513B" w:rsidRPr="002E55B4" w:rsidRDefault="0020513B" w:rsidP="00802A05">
            <w:pPr>
              <w:pStyle w:val="1"/>
              <w:ind w:left="650"/>
              <w:rPr>
                <w:b w:val="0"/>
                <w:bCs w:val="0"/>
              </w:rPr>
            </w:pPr>
          </w:p>
          <w:p w:rsidR="0020513B" w:rsidRPr="002E55B4" w:rsidRDefault="0020513B" w:rsidP="00802A05">
            <w:pPr>
              <w:pStyle w:val="1"/>
              <w:ind w:left="650"/>
              <w:rPr>
                <w:b w:val="0"/>
                <w:bCs w:val="0"/>
              </w:rPr>
            </w:pPr>
          </w:p>
          <w:p w:rsidR="0020513B" w:rsidRPr="00EB145E" w:rsidRDefault="0020513B" w:rsidP="00802A05">
            <w:pPr>
              <w:pStyle w:val="1"/>
              <w:ind w:left="650"/>
              <w:rPr>
                <w:rFonts w:ascii="Times New Roman" w:hAnsi="Times New Roman" w:cs="Times New Roman"/>
                <w:b w:val="0"/>
                <w:bCs w:val="0"/>
              </w:rPr>
            </w:pPr>
            <w:r w:rsidRPr="00EB145E">
              <w:rPr>
                <w:rFonts w:ascii="Times New Roman" w:hAnsi="Times New Roman" w:cs="Times New Roman"/>
                <w:b w:val="0"/>
                <w:bCs w:val="0"/>
              </w:rPr>
              <w:t>Главам  сельских администраций</w:t>
            </w:r>
          </w:p>
          <w:p w:rsidR="0020513B" w:rsidRPr="00EB145E" w:rsidRDefault="0020513B" w:rsidP="00802A05">
            <w:pPr>
              <w:pStyle w:val="1"/>
              <w:ind w:left="65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0513B" w:rsidRPr="002E55B4" w:rsidRDefault="0020513B" w:rsidP="00802A05">
            <w:pPr>
              <w:pStyle w:val="1"/>
              <w:ind w:left="650"/>
              <w:rPr>
                <w:rStyle w:val="FootnoteReference"/>
                <w:rFonts w:cs="Calibri"/>
                <w:b w:val="0"/>
                <w:bCs w:val="0"/>
              </w:rPr>
            </w:pPr>
          </w:p>
        </w:tc>
      </w:tr>
    </w:tbl>
    <w:p w:rsidR="0020513B" w:rsidRDefault="0020513B" w:rsidP="002E5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муниципального </w:t>
      </w:r>
    </w:p>
    <w:p w:rsidR="0020513B" w:rsidRPr="002E55B4" w:rsidRDefault="0020513B" w:rsidP="002E5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фонда  </w:t>
      </w:r>
    </w:p>
    <w:p w:rsidR="0020513B" w:rsidRPr="002E55B4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ED6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Финуправление Канского района сообщает,  что в соответствии с Федеральным законом от 03.12.2012 № 244-ФЗ «О внесении изменений в бюджетный кодекс РФ и отдельные законодательные акты РФ», статьи 179.4 Бюджетного кодекса РФ,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муниципальных образованиях Красноярского края с 1 января 2014 года должны быть созданы муниципальные дорожные фонды.</w:t>
      </w:r>
    </w:p>
    <w:p w:rsidR="0020513B" w:rsidRDefault="0020513B" w:rsidP="00ED6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РФ в редакции Федерального закона № 244-ФЗ муниципальные дорожные фонды создаются на основании решения представительного органа муниципального образования.</w:t>
      </w:r>
    </w:p>
    <w:p w:rsidR="0020513B" w:rsidRDefault="0020513B" w:rsidP="00ED6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необходимо в кратчайшие сроки организовать работу по оформлению и принятию указанного решения, в противном случае отчисление ассигнований из краевого бюджета в бюджеты муниципальных образований на формирование муниципальных дорожных фондов не сможет осуществляться.</w:t>
      </w:r>
    </w:p>
    <w:p w:rsidR="0020513B" w:rsidRPr="00595046" w:rsidRDefault="0020513B" w:rsidP="00ED6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046">
        <w:rPr>
          <w:rFonts w:ascii="Times New Roman" w:hAnsi="Times New Roman" w:cs="Times New Roman"/>
          <w:sz w:val="28"/>
          <w:szCs w:val="28"/>
        </w:rPr>
        <w:t>Образец решения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046">
        <w:rPr>
          <w:rFonts w:ascii="Times New Roman" w:hAnsi="Times New Roman" w:cs="Times New Roman"/>
          <w:sz w:val="28"/>
          <w:szCs w:val="28"/>
        </w:rPr>
        <w:t xml:space="preserve"> создании муниципального дорожного фонда прилагается (на электронном носителе можно взять в бюджетном отделе)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13B" w:rsidRPr="00595046" w:rsidRDefault="0020513B" w:rsidP="000B3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3B" w:rsidRDefault="0020513B" w:rsidP="0059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950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Финуправления</w:t>
      </w:r>
    </w:p>
    <w:p w:rsidR="0020513B" w:rsidRDefault="0020513B" w:rsidP="0059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района                                                                             Т.А. Филипенко</w:t>
      </w:r>
    </w:p>
    <w:p w:rsidR="0020513B" w:rsidRDefault="0020513B" w:rsidP="00595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0513B" w:rsidRPr="00595046" w:rsidRDefault="0020513B" w:rsidP="0070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8(39161) 2-43-94</w:t>
      </w:r>
    </w:p>
    <w:sectPr w:rsidR="0020513B" w:rsidRPr="00595046" w:rsidSect="00C0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8F"/>
    <w:multiLevelType w:val="hybridMultilevel"/>
    <w:tmpl w:val="4D8A0CE6"/>
    <w:lvl w:ilvl="0" w:tplc="DDE2D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88B"/>
    <w:rsid w:val="000B3480"/>
    <w:rsid w:val="000E64CC"/>
    <w:rsid w:val="001504D8"/>
    <w:rsid w:val="00164C48"/>
    <w:rsid w:val="0020184E"/>
    <w:rsid w:val="0020513B"/>
    <w:rsid w:val="00271F1D"/>
    <w:rsid w:val="002C788B"/>
    <w:rsid w:val="002E55B4"/>
    <w:rsid w:val="00306D27"/>
    <w:rsid w:val="00310B37"/>
    <w:rsid w:val="00312A9C"/>
    <w:rsid w:val="00332438"/>
    <w:rsid w:val="00361536"/>
    <w:rsid w:val="00371FC0"/>
    <w:rsid w:val="003C2316"/>
    <w:rsid w:val="003D4D6A"/>
    <w:rsid w:val="004134C5"/>
    <w:rsid w:val="00442B8F"/>
    <w:rsid w:val="004455E8"/>
    <w:rsid w:val="004554B3"/>
    <w:rsid w:val="00467761"/>
    <w:rsid w:val="0047018B"/>
    <w:rsid w:val="00474DDF"/>
    <w:rsid w:val="004E3D0E"/>
    <w:rsid w:val="004E3DC7"/>
    <w:rsid w:val="00503DA9"/>
    <w:rsid w:val="005077ED"/>
    <w:rsid w:val="00525C33"/>
    <w:rsid w:val="00553C5F"/>
    <w:rsid w:val="00595046"/>
    <w:rsid w:val="005A5766"/>
    <w:rsid w:val="005F020A"/>
    <w:rsid w:val="006253A7"/>
    <w:rsid w:val="006A3807"/>
    <w:rsid w:val="006C2C62"/>
    <w:rsid w:val="006E6D02"/>
    <w:rsid w:val="00705F91"/>
    <w:rsid w:val="00771169"/>
    <w:rsid w:val="007B5589"/>
    <w:rsid w:val="00802A05"/>
    <w:rsid w:val="00816B06"/>
    <w:rsid w:val="00830051"/>
    <w:rsid w:val="008315EC"/>
    <w:rsid w:val="008378FF"/>
    <w:rsid w:val="008536AF"/>
    <w:rsid w:val="008E746E"/>
    <w:rsid w:val="00900C97"/>
    <w:rsid w:val="00963D15"/>
    <w:rsid w:val="0096501C"/>
    <w:rsid w:val="009755F9"/>
    <w:rsid w:val="009C25FF"/>
    <w:rsid w:val="00A06E09"/>
    <w:rsid w:val="00A66C2A"/>
    <w:rsid w:val="00A71004"/>
    <w:rsid w:val="00A93560"/>
    <w:rsid w:val="00AB6E66"/>
    <w:rsid w:val="00AF63FA"/>
    <w:rsid w:val="00B47D64"/>
    <w:rsid w:val="00B839BB"/>
    <w:rsid w:val="00BD58DE"/>
    <w:rsid w:val="00BE13BA"/>
    <w:rsid w:val="00BF2EF7"/>
    <w:rsid w:val="00C074A4"/>
    <w:rsid w:val="00C746E7"/>
    <w:rsid w:val="00CD4A16"/>
    <w:rsid w:val="00D272DF"/>
    <w:rsid w:val="00D36AE7"/>
    <w:rsid w:val="00D94270"/>
    <w:rsid w:val="00DE4584"/>
    <w:rsid w:val="00DF4690"/>
    <w:rsid w:val="00E33AF9"/>
    <w:rsid w:val="00E77668"/>
    <w:rsid w:val="00E961FE"/>
    <w:rsid w:val="00EB145E"/>
    <w:rsid w:val="00EC0802"/>
    <w:rsid w:val="00ED5D7C"/>
    <w:rsid w:val="00ED6250"/>
    <w:rsid w:val="00EE71D7"/>
    <w:rsid w:val="00F50221"/>
    <w:rsid w:val="00FD189C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80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55B4"/>
    <w:pPr>
      <w:keepNext/>
      <w:spacing w:before="240" w:after="60" w:line="240" w:lineRule="auto"/>
      <w:ind w:left="1701" w:right="1701"/>
      <w:jc w:val="center"/>
      <w:outlineLvl w:val="0"/>
    </w:pPr>
    <w:rPr>
      <w:rFonts w:eastAsia="Calibri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E66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B348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B3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B348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B348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B37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A380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A380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1"/>
    <w:basedOn w:val="Normal"/>
    <w:uiPriority w:val="99"/>
    <w:rsid w:val="002E55B4"/>
    <w:pPr>
      <w:spacing w:after="0" w:line="240" w:lineRule="auto"/>
    </w:pPr>
    <w:rPr>
      <w:rFonts w:eastAsia="Calibri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2E55B4"/>
    <w:rPr>
      <w:rFonts w:cs="Times New Roman"/>
      <w:vertAlign w:val="superscript"/>
    </w:rPr>
  </w:style>
  <w:style w:type="paragraph" w:customStyle="1" w:styleId="a">
    <w:name w:val="Знак Знак Знак"/>
    <w:basedOn w:val="Normal"/>
    <w:uiPriority w:val="99"/>
    <w:rsid w:val="002E55B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553C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21531B6275A3EA51CA40360FC57076A0DB1109465A017C4K5N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686F7EB6EF9A0C06CE35EF026CB2F1901213628592B8C8B25879DA052508774D805EC850AF17A54ED1B0BBFT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3D64A1877AC532EC721587A5AEBD152786FFDBC97E978FF8D132C90D988AC0DBB57952CA03z5U2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7</Pages>
  <Words>1951</Words>
  <Characters>11124</Characters>
  <Application>Microsoft Office Outlook</Application>
  <DocSecurity>0</DocSecurity>
  <Lines>0</Lines>
  <Paragraphs>0</Paragraphs>
  <ScaleCrop>false</ScaleCrop>
  <Company>Finotdel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Валентина Яковленвна</cp:lastModifiedBy>
  <cp:revision>27</cp:revision>
  <cp:lastPrinted>2013-10-30T07:12:00Z</cp:lastPrinted>
  <dcterms:created xsi:type="dcterms:W3CDTF">2013-09-26T03:10:00Z</dcterms:created>
  <dcterms:modified xsi:type="dcterms:W3CDTF">2013-10-30T07:13:00Z</dcterms:modified>
</cp:coreProperties>
</file>